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1636" w14:textId="00026C63" w:rsidR="00BD2C07" w:rsidRDefault="00CA719E" w:rsidP="00BD2C07">
      <w:pPr>
        <w:pStyle w:val="SMCHLetterBody"/>
        <w:ind w:left="72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804D3D3" wp14:editId="0DD316A8">
            <wp:simplePos x="0" y="0"/>
            <wp:positionH relativeFrom="margin">
              <wp:posOffset>-175260</wp:posOffset>
            </wp:positionH>
            <wp:positionV relativeFrom="paragraph">
              <wp:posOffset>-579755</wp:posOffset>
            </wp:positionV>
            <wp:extent cx="1897380" cy="466725"/>
            <wp:effectExtent l="0" t="0" r="762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C_SMMC_logo_4c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89560" w14:textId="2D68031E" w:rsidR="00D5644A" w:rsidRDefault="00F06CD0" w:rsidP="00CA719E">
      <w:pPr>
        <w:pStyle w:val="SMCHLetterBody"/>
        <w:ind w:left="720" w:firstLine="720"/>
        <w:jc w:val="center"/>
        <w:rPr>
          <w:b/>
          <w:bCs/>
          <w:sz w:val="40"/>
          <w:szCs w:val="40"/>
        </w:rPr>
      </w:pPr>
      <w:r w:rsidRPr="00EC3DA4">
        <w:rPr>
          <w:b/>
          <w:bCs/>
          <w:sz w:val="40"/>
          <w:szCs w:val="40"/>
        </w:rPr>
        <w:t>Referral to SMMC Specialis</w:t>
      </w:r>
      <w:r>
        <w:rPr>
          <w:b/>
          <w:bCs/>
          <w:sz w:val="40"/>
          <w:szCs w:val="40"/>
        </w:rPr>
        <w:t>t</w:t>
      </w:r>
    </w:p>
    <w:p w14:paraId="4DDDE8DE" w14:textId="73B8DC27" w:rsidR="00716C4E" w:rsidRDefault="00716C4E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</w:p>
    <w:p w14:paraId="13D31C09" w14:textId="3BFC01CD" w:rsidR="00D5644A" w:rsidRPr="00F06CD0" w:rsidRDefault="00F06CD0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>Dear Referring Clinician and Staff,</w:t>
      </w:r>
    </w:p>
    <w:p w14:paraId="483EFE3F" w14:textId="77777777" w:rsidR="00F06CD0" w:rsidRPr="00F06CD0" w:rsidRDefault="00F06CD0" w:rsidP="00F06CD0">
      <w:pPr>
        <w:pStyle w:val="SMCHLetterBody"/>
        <w:ind w:left="720"/>
        <w:jc w:val="both"/>
        <w:rPr>
          <w:rFonts w:ascii="Arial" w:hAnsi="Arial" w:cs="Arial"/>
          <w:sz w:val="24"/>
          <w:szCs w:val="24"/>
        </w:rPr>
      </w:pPr>
    </w:p>
    <w:p w14:paraId="186D9846" w14:textId="77777777" w:rsidR="00F06CD0" w:rsidRPr="00F06CD0" w:rsidRDefault="00F06CD0" w:rsidP="00F06CD0">
      <w:pPr>
        <w:pStyle w:val="SMCHLetterBody"/>
        <w:jc w:val="both"/>
        <w:rPr>
          <w:rFonts w:ascii="Arial" w:hAnsi="Arial" w:cs="Arial"/>
          <w:b/>
          <w:bCs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>We have updated our referral process for SMMC Specialist.  To avoid patient care delays and to ensure the quickest possible processing of referrals to SMMC specialists, please use the attached form</w:t>
      </w:r>
      <w:r w:rsidRPr="00F06CD0">
        <w:rPr>
          <w:rFonts w:ascii="Arial" w:hAnsi="Arial" w:cs="Arial"/>
          <w:b/>
          <w:bCs/>
          <w:sz w:val="24"/>
          <w:szCs w:val="24"/>
        </w:rPr>
        <w:t xml:space="preserve">.  We do not take walk-in appointments.  All insurance fields must be completed, indicate no coverage if applicable.  </w:t>
      </w:r>
    </w:p>
    <w:p w14:paraId="4D2C7C98" w14:textId="77777777" w:rsidR="00F06CD0" w:rsidRPr="00F06CD0" w:rsidRDefault="00F06CD0" w:rsidP="00F06CD0">
      <w:pPr>
        <w:pStyle w:val="SMCHLetterBody"/>
        <w:ind w:left="720"/>
        <w:jc w:val="both"/>
        <w:rPr>
          <w:rFonts w:ascii="Arial" w:hAnsi="Arial" w:cs="Arial"/>
          <w:sz w:val="24"/>
          <w:szCs w:val="24"/>
        </w:rPr>
      </w:pPr>
    </w:p>
    <w:p w14:paraId="3F777F46" w14:textId="353BAB6E" w:rsidR="00F06CD0" w:rsidRPr="00F06CD0" w:rsidRDefault="00F06CD0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 xml:space="preserve">If patients have concerns about their Specialty referral, then please direct them to call (650) 573-3982.  For </w:t>
      </w:r>
      <w:r w:rsidRPr="00C20F30">
        <w:rPr>
          <w:rFonts w:ascii="Arial" w:hAnsi="Arial" w:cs="Arial"/>
          <w:sz w:val="24"/>
          <w:szCs w:val="24"/>
        </w:rPr>
        <w:t>chronic conditions, a referral should be generated by the patient’s Primary Care Provider.</w:t>
      </w:r>
    </w:p>
    <w:p w14:paraId="32859F76" w14:textId="77777777" w:rsidR="00F06CD0" w:rsidRPr="00F06CD0" w:rsidRDefault="00F06CD0" w:rsidP="00F06CD0">
      <w:pPr>
        <w:pStyle w:val="SMCHLetterBody"/>
        <w:ind w:left="720"/>
        <w:jc w:val="both"/>
        <w:rPr>
          <w:rFonts w:ascii="Arial" w:hAnsi="Arial" w:cs="Arial"/>
          <w:sz w:val="24"/>
          <w:szCs w:val="24"/>
        </w:rPr>
      </w:pPr>
    </w:p>
    <w:p w14:paraId="00FC216F" w14:textId="3EB4A0B2" w:rsidR="00F06CD0" w:rsidRPr="00F06CD0" w:rsidRDefault="00F06CD0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 xml:space="preserve">Patients with the following coverage should </w:t>
      </w:r>
      <w:r w:rsidRPr="00F06CD0">
        <w:rPr>
          <w:rFonts w:ascii="Arial" w:hAnsi="Arial" w:cs="Arial"/>
          <w:sz w:val="24"/>
          <w:szCs w:val="24"/>
          <w:u w:val="single"/>
        </w:rPr>
        <w:t>not</w:t>
      </w:r>
      <w:r w:rsidRPr="00F06CD0">
        <w:rPr>
          <w:rFonts w:ascii="Arial" w:hAnsi="Arial" w:cs="Arial"/>
          <w:sz w:val="24"/>
          <w:szCs w:val="24"/>
        </w:rPr>
        <w:t xml:space="preserve"> be sent to SMMC, as we are not currently contracted with them and will lead to patient delay in care:</w:t>
      </w:r>
    </w:p>
    <w:p w14:paraId="1593A14C" w14:textId="356EEE8A" w:rsidR="00F06CD0" w:rsidRPr="00F06CD0" w:rsidRDefault="00F06CD0" w:rsidP="00F06CD0">
      <w:pPr>
        <w:pStyle w:val="SMCHLetterBody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>SMMC is not a contracted provider for Worker's Compensation payers.</w:t>
      </w:r>
    </w:p>
    <w:p w14:paraId="5B9FAAC9" w14:textId="5A02C49B" w:rsidR="00F06CD0" w:rsidRPr="00F06CD0" w:rsidRDefault="00F06CD0" w:rsidP="00F06CD0">
      <w:pPr>
        <w:pStyle w:val="SMCHLetterBody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>SMMC is not contracted with any private insurance payers (Example: Kaiser, Blue Cross, Blue Shield, Health Net, United Healthcare, etc.)</w:t>
      </w:r>
    </w:p>
    <w:p w14:paraId="1767DA7B" w14:textId="7F917B02" w:rsidR="00F06CD0" w:rsidRPr="00F06CD0" w:rsidRDefault="00F06CD0" w:rsidP="00F06CD0">
      <w:pPr>
        <w:pStyle w:val="SMCHLetterBody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>SMMC is not contracted with any of the other health insurance coverage options through Medi-Cal (Example: PHP,</w:t>
      </w:r>
      <w:r w:rsidR="00025C14">
        <w:rPr>
          <w:rFonts w:ascii="Arial" w:hAnsi="Arial" w:cs="Arial"/>
          <w:sz w:val="24"/>
          <w:szCs w:val="24"/>
        </w:rPr>
        <w:t xml:space="preserve"> </w:t>
      </w:r>
      <w:r w:rsidRPr="00F06CD0">
        <w:rPr>
          <w:rFonts w:ascii="Arial" w:hAnsi="Arial" w:cs="Arial"/>
          <w:sz w:val="24"/>
          <w:szCs w:val="24"/>
        </w:rPr>
        <w:t>PPO, HMO)</w:t>
      </w:r>
    </w:p>
    <w:p w14:paraId="6E15A36F" w14:textId="141615E7" w:rsidR="00F06CD0" w:rsidRPr="00F06CD0" w:rsidRDefault="00F06CD0" w:rsidP="00F06CD0">
      <w:pPr>
        <w:pStyle w:val="SMCHLetterBody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06CD0">
        <w:rPr>
          <w:rFonts w:ascii="Arial" w:hAnsi="Arial" w:cs="Arial"/>
          <w:b/>
          <w:bCs/>
          <w:sz w:val="24"/>
          <w:szCs w:val="24"/>
        </w:rPr>
        <w:t xml:space="preserve">Please note that the </w:t>
      </w:r>
      <w:r w:rsidRPr="00C20F30">
        <w:rPr>
          <w:rFonts w:ascii="Arial" w:hAnsi="Arial" w:cs="Arial"/>
          <w:b/>
          <w:bCs/>
          <w:sz w:val="24"/>
          <w:szCs w:val="24"/>
        </w:rPr>
        <w:t>Health Plan of San Mateo (HPSM)</w:t>
      </w:r>
      <w:r w:rsidRPr="00F06CD0">
        <w:rPr>
          <w:rFonts w:ascii="Arial" w:hAnsi="Arial" w:cs="Arial"/>
          <w:b/>
          <w:bCs/>
          <w:sz w:val="24"/>
          <w:szCs w:val="24"/>
        </w:rPr>
        <w:t xml:space="preserve"> is the only Medi-Cal health insurance we are currently contracted with and accept.</w:t>
      </w:r>
    </w:p>
    <w:p w14:paraId="25DEBAAA" w14:textId="77777777" w:rsidR="00F06CD0" w:rsidRPr="00F06CD0" w:rsidRDefault="00F06CD0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</w:p>
    <w:p w14:paraId="0B4FC429" w14:textId="045B41E8" w:rsidR="00F06CD0" w:rsidRPr="00F06CD0" w:rsidRDefault="00716C4E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06CD0" w:rsidRPr="00F06CD0">
        <w:rPr>
          <w:rFonts w:ascii="Arial" w:hAnsi="Arial" w:cs="Arial"/>
          <w:sz w:val="24"/>
          <w:szCs w:val="24"/>
        </w:rPr>
        <w:t xml:space="preserve"> have the following Adult Specialty services:</w:t>
      </w:r>
    </w:p>
    <w:p w14:paraId="227712E7" w14:textId="77777777" w:rsidR="00F06CD0" w:rsidRPr="00F06CD0" w:rsidRDefault="00F06CD0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</w:p>
    <w:p w14:paraId="2ED570AD" w14:textId="520A6874" w:rsidR="00F06CD0" w:rsidRPr="00F06CD0" w:rsidRDefault="00F06CD0" w:rsidP="00F06CD0">
      <w:pPr>
        <w:pStyle w:val="SMCHLetterBody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>Medical: Endocrinology, Neurology, Cardiology, Nephrology, Pulmonology, Rheumatology, Oncology, Hematology, and Gastroenterology/Hepatology</w:t>
      </w:r>
    </w:p>
    <w:p w14:paraId="6B9FEF3E" w14:textId="06F663EB" w:rsidR="00F06CD0" w:rsidRPr="00F06CD0" w:rsidRDefault="00F06CD0" w:rsidP="00F06CD0">
      <w:pPr>
        <w:pStyle w:val="SMCHLetterBody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>Surgical:  ENT, General &amp; Vascular Surgery, Neurosurgery, Podiatry, Orthopedics, Musculoskeletal, Optometry, Ophthalmology, Vascular Wound Care, Urology and Plastic Surgery (Hand injuries should be sent to Plastic Surgery).</w:t>
      </w:r>
    </w:p>
    <w:p w14:paraId="195792F9" w14:textId="77777777" w:rsidR="00F06CD0" w:rsidRPr="00F06CD0" w:rsidRDefault="00F06CD0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</w:p>
    <w:p w14:paraId="74CB655B" w14:textId="10406A1E" w:rsidR="00F06CD0" w:rsidRDefault="00F06CD0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 xml:space="preserve">For </w:t>
      </w:r>
      <w:r w:rsidRPr="00F06CD0">
        <w:rPr>
          <w:rFonts w:ascii="Arial" w:hAnsi="Arial" w:cs="Arial"/>
          <w:b/>
          <w:bCs/>
          <w:sz w:val="24"/>
          <w:szCs w:val="24"/>
        </w:rPr>
        <w:t>OB/GYN</w:t>
      </w:r>
      <w:r w:rsidRPr="00F06CD0">
        <w:rPr>
          <w:rFonts w:ascii="Arial" w:hAnsi="Arial" w:cs="Arial"/>
          <w:sz w:val="24"/>
          <w:szCs w:val="24"/>
        </w:rPr>
        <w:t xml:space="preserve"> referrals please fax to (650) 298-6894</w:t>
      </w:r>
      <w:r>
        <w:rPr>
          <w:rFonts w:ascii="Arial" w:hAnsi="Arial" w:cs="Arial"/>
          <w:sz w:val="24"/>
          <w:szCs w:val="24"/>
        </w:rPr>
        <w:t>.</w:t>
      </w:r>
    </w:p>
    <w:p w14:paraId="4DE7891F" w14:textId="77777777" w:rsidR="00C20F30" w:rsidRDefault="00C20F30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</w:p>
    <w:p w14:paraId="2F02B2D1" w14:textId="474040D2" w:rsidR="00F06CD0" w:rsidRPr="00F06CD0" w:rsidRDefault="00C20F30" w:rsidP="00716C4E">
      <w:pPr>
        <w:pStyle w:val="SMCHLetterBody"/>
        <w:jc w:val="both"/>
        <w:rPr>
          <w:rFonts w:ascii="Arial" w:hAnsi="Arial" w:cs="Arial"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>HPSM Adult Patients assigned to San Mateo Medical Center who need a primary care provider can call 650-372-3200.</w:t>
      </w:r>
      <w:r w:rsidR="00CA719E">
        <w:rPr>
          <w:rFonts w:ascii="Arial" w:hAnsi="Arial" w:cs="Arial"/>
          <w:sz w:val="24"/>
          <w:szCs w:val="24"/>
        </w:rPr>
        <w:t xml:space="preserve"> </w:t>
      </w:r>
      <w:r w:rsidR="00F06CD0" w:rsidRPr="00F06CD0">
        <w:rPr>
          <w:rFonts w:ascii="Arial" w:hAnsi="Arial" w:cs="Arial"/>
          <w:sz w:val="24"/>
          <w:szCs w:val="24"/>
        </w:rPr>
        <w:t xml:space="preserve">Patients who need to apply for health coverage can call the </w:t>
      </w:r>
      <w:r w:rsidR="00716C4E">
        <w:rPr>
          <w:rFonts w:ascii="Arial" w:hAnsi="Arial" w:cs="Arial"/>
          <w:sz w:val="24"/>
          <w:szCs w:val="24"/>
        </w:rPr>
        <w:t>Health Coverage Unit</w:t>
      </w:r>
      <w:r w:rsidR="00F06CD0" w:rsidRPr="00F06CD0">
        <w:rPr>
          <w:rFonts w:ascii="Arial" w:hAnsi="Arial" w:cs="Arial"/>
          <w:sz w:val="24"/>
          <w:szCs w:val="24"/>
        </w:rPr>
        <w:t xml:space="preserve"> at 650-616-2002. </w:t>
      </w:r>
    </w:p>
    <w:p w14:paraId="1098CB69" w14:textId="77777777" w:rsidR="00F06CD0" w:rsidRDefault="00F06CD0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</w:p>
    <w:p w14:paraId="25226BFE" w14:textId="02C50ABB" w:rsidR="00F06CD0" w:rsidRPr="00F06CD0" w:rsidRDefault="00F06CD0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 xml:space="preserve">We appreciate your partnership as we improve our system to serve our patients.  </w:t>
      </w:r>
    </w:p>
    <w:p w14:paraId="252A3789" w14:textId="77777777" w:rsidR="00F06CD0" w:rsidRPr="00F06CD0" w:rsidRDefault="00F06CD0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</w:p>
    <w:p w14:paraId="5B20C7F0" w14:textId="77777777" w:rsidR="00F06CD0" w:rsidRPr="00F06CD0" w:rsidRDefault="00F06CD0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 xml:space="preserve">Thank you, </w:t>
      </w:r>
    </w:p>
    <w:p w14:paraId="4979803A" w14:textId="13A32B04" w:rsidR="00F06CD0" w:rsidRPr="00F06CD0" w:rsidRDefault="00F06CD0" w:rsidP="00F06CD0">
      <w:pPr>
        <w:pStyle w:val="SMCHLetterBody"/>
        <w:jc w:val="both"/>
        <w:rPr>
          <w:rFonts w:ascii="Arial" w:hAnsi="Arial" w:cs="Arial"/>
          <w:sz w:val="24"/>
          <w:szCs w:val="24"/>
        </w:rPr>
      </w:pPr>
      <w:r w:rsidRPr="00F06CD0">
        <w:rPr>
          <w:rFonts w:ascii="Arial" w:hAnsi="Arial" w:cs="Arial"/>
          <w:sz w:val="24"/>
          <w:szCs w:val="24"/>
        </w:rPr>
        <w:t>SMMC Specialty Clinic</w:t>
      </w:r>
    </w:p>
    <w:p w14:paraId="18D74B0D" w14:textId="07038339" w:rsidR="00D9136B" w:rsidRDefault="00716C4E" w:rsidP="00CA719E">
      <w:pPr>
        <w:pStyle w:val="SMCHLetterBody"/>
        <w:ind w:left="720"/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7CDA227" wp14:editId="794B947D">
            <wp:simplePos x="0" y="0"/>
            <wp:positionH relativeFrom="margin">
              <wp:posOffset>-205740</wp:posOffset>
            </wp:positionH>
            <wp:positionV relativeFrom="paragraph">
              <wp:posOffset>-525780</wp:posOffset>
            </wp:positionV>
            <wp:extent cx="1897380" cy="466725"/>
            <wp:effectExtent l="0" t="0" r="762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C_SMMC_logo_4c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71262" wp14:editId="4AC95347">
                <wp:simplePos x="0" y="0"/>
                <wp:positionH relativeFrom="margin">
                  <wp:posOffset>-137160</wp:posOffset>
                </wp:positionH>
                <wp:positionV relativeFrom="paragraph">
                  <wp:posOffset>331470</wp:posOffset>
                </wp:positionV>
                <wp:extent cx="7115175" cy="466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72F23" w14:textId="77777777" w:rsidR="00C20F30" w:rsidRPr="004B180A" w:rsidRDefault="00C20F30" w:rsidP="00C20F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Patients that have been seen by the same specialty for the same condition within 3 years </w:t>
                            </w:r>
                            <w:r w:rsidRPr="004B180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DO NOT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 need a new referral. Please advise patient to call 650-573-3982 to schedule a follow-up appointment.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071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pt;margin-top:26.1pt;width:560.25pt;height:36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" fillcolor="white [3201]" strokeweight=".5pt">
                <v:textbox>
                  <w:txbxContent>
                    <w:p w14:paraId="3E372F23" w14:textId="77777777" w:rsidR="00C20F30" w:rsidRPr="004B180A" w:rsidRDefault="00C20F30" w:rsidP="00C20F30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 xml:space="preserve">Patients that have been seen by the same specialty for the same condition within 3 years </w:t>
                      </w:r>
                      <w:r w:rsidRPr="004B180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DO NOT</w:t>
                      </w:r>
                      <w:r w:rsidRPr="004B180A">
                        <w:rPr>
                          <w:rFonts w:ascii="Arial" w:hAnsi="Arial" w:cs="Arial"/>
                        </w:rPr>
                        <w:t xml:space="preserve"> need a new referral. Please advise patient to call 650-573-3982 to schedule a follow-up appointment.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DA4" w:rsidRPr="00EC3DA4">
        <w:rPr>
          <w:b/>
          <w:bCs/>
          <w:sz w:val="40"/>
          <w:szCs w:val="40"/>
        </w:rPr>
        <w:t>Referral to SMMC Specialist</w:t>
      </w:r>
    </w:p>
    <w:p w14:paraId="7A062B63" w14:textId="4A4CED8D" w:rsidR="00C20F30" w:rsidRPr="00C20F30" w:rsidRDefault="00C20F30" w:rsidP="00C20F30">
      <w:pPr>
        <w:pStyle w:val="SMCHLetterBody"/>
        <w:ind w:left="720"/>
        <w:jc w:val="center"/>
        <w:rPr>
          <w:b/>
          <w:bCs/>
          <w:sz w:val="40"/>
          <w:szCs w:val="40"/>
        </w:rPr>
      </w:pPr>
    </w:p>
    <w:p w14:paraId="05A4597F" w14:textId="5ECB2A80" w:rsidR="00D9136B" w:rsidRDefault="00BD2C07" w:rsidP="00D11F05">
      <w:pPr>
        <w:pStyle w:val="SMCHLetter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1BCA6" wp14:editId="198750F7">
                <wp:simplePos x="0" y="0"/>
                <wp:positionH relativeFrom="margin">
                  <wp:posOffset>-114300</wp:posOffset>
                </wp:positionH>
                <wp:positionV relativeFrom="paragraph">
                  <wp:posOffset>209550</wp:posOffset>
                </wp:positionV>
                <wp:extent cx="7115175" cy="30480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83DC7" w14:textId="2CC99A2D" w:rsidR="00EC3DA4" w:rsidRPr="004B180A" w:rsidRDefault="00EF59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EC3DA4" w:rsidRPr="004B180A">
                              <w:rPr>
                                <w:rFonts w:ascii="Arial" w:hAnsi="Arial" w:cs="Arial"/>
                              </w:rPr>
                              <w:t>* SMMC is not an approved Workers Compensation Accident Provider – send to claims adjuster *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BCA6" id="Text Box 6" o:spid="_x0000_s1027" type="#_x0000_t202" style="position:absolute;left:0;text-align:left;margin-left:-9pt;margin-top:16.5pt;width:560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" fillcolor="white [3201]" strokeweight="2.25pt">
                <v:textbox>
                  <w:txbxContent>
                    <w:p w14:paraId="32183DC7" w14:textId="2CC99A2D" w:rsidR="00EC3DA4" w:rsidRPr="004B180A" w:rsidRDefault="00EF590D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>*</w:t>
                      </w:r>
                      <w:r w:rsidR="00EC3DA4" w:rsidRPr="004B180A">
                        <w:rPr>
                          <w:rFonts w:ascii="Arial" w:hAnsi="Arial" w:cs="Arial"/>
                        </w:rPr>
                        <w:t>* SMMC is not an approved Workers Compensation Accident Provider – send to claims adjuster *</w:t>
                      </w:r>
                      <w:r w:rsidRPr="004B180A">
                        <w:rPr>
                          <w:rFonts w:ascii="Arial" w:hAnsi="Arial" w:cs="Arial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1C317" w14:textId="4D4453B3" w:rsidR="00D9136B" w:rsidRDefault="00D9136B" w:rsidP="00D11F05">
      <w:pPr>
        <w:pStyle w:val="SMCHLetterBody"/>
        <w:jc w:val="center"/>
      </w:pPr>
    </w:p>
    <w:p w14:paraId="60F14D4D" w14:textId="5CEFBAB8" w:rsidR="00D9136B" w:rsidRDefault="00D9136B" w:rsidP="00D11F05">
      <w:pPr>
        <w:pStyle w:val="SMCHLetterBody"/>
        <w:jc w:val="center"/>
      </w:pPr>
    </w:p>
    <w:p w14:paraId="4A195170" w14:textId="675A459D" w:rsidR="00D9136B" w:rsidRDefault="00BD2C07" w:rsidP="00D11F05">
      <w:pPr>
        <w:pStyle w:val="SMCHLetter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823B0" wp14:editId="0DDA3F43">
                <wp:simplePos x="0" y="0"/>
                <wp:positionH relativeFrom="margin">
                  <wp:posOffset>-114300</wp:posOffset>
                </wp:positionH>
                <wp:positionV relativeFrom="paragraph">
                  <wp:posOffset>52070</wp:posOffset>
                </wp:positionV>
                <wp:extent cx="7105650" cy="3143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AB3CD" w14:textId="37A39B39" w:rsidR="004B180A" w:rsidRPr="004B180A" w:rsidRDefault="004B180A" w:rsidP="004B18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>Date: __________________</w:t>
                            </w:r>
                            <w:r w:rsidR="00BD2C07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5F5C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</w:t>
                            </w:r>
                            <w:r w:rsidRPr="005F5C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F5C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Stat (1-10 days) </w:t>
                            </w:r>
                            <w:r w:rsidRPr="005F5C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Urgent (4 weeks) </w:t>
                            </w:r>
                            <w:r w:rsidRPr="005F5C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Routine (next/available)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23B0" id="Text Box 29" o:spid="_x0000_s1028" type="#_x0000_t202" style="position:absolute;left:0;text-align:left;margin-left:-9pt;margin-top:4.1pt;width:559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" fillcolor="white [3201]" strokeweight=".5pt">
                <v:textbox>
                  <w:txbxContent>
                    <w:p w14:paraId="1A3AB3CD" w14:textId="37A39B39" w:rsidR="004B180A" w:rsidRPr="004B180A" w:rsidRDefault="004B180A" w:rsidP="004B18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B180A">
                        <w:rPr>
                          <w:rFonts w:ascii="Arial" w:hAnsi="Arial" w:cs="Arial"/>
                        </w:rPr>
                        <w:t>Date: __________________</w:t>
                      </w:r>
                      <w:r w:rsidR="00BD2C07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5F5C81">
                        <w:rPr>
                          <w:rFonts w:ascii="Arial" w:hAnsi="Arial" w:cs="Arial"/>
                          <w:sz w:val="22"/>
                          <w:szCs w:val="22"/>
                        </w:rPr>
                        <w:t></w:t>
                      </w:r>
                      <w:r w:rsidRPr="005F5C8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F5C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Stat (1-10 days) </w:t>
                      </w:r>
                      <w:r w:rsidRPr="005F5C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Urgent (4 weeks) </w:t>
                      </w:r>
                      <w:r w:rsidRPr="005F5C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Routine (next/available)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630F9" w14:textId="7999C0B4" w:rsidR="00D9136B" w:rsidRDefault="005F5C81" w:rsidP="00D11F05">
      <w:pPr>
        <w:pStyle w:val="SMCHLetter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2438D" wp14:editId="0947B649">
                <wp:simplePos x="0" y="0"/>
                <wp:positionH relativeFrom="margin">
                  <wp:posOffset>-114300</wp:posOffset>
                </wp:positionH>
                <wp:positionV relativeFrom="paragraph">
                  <wp:posOffset>222251</wp:posOffset>
                </wp:positionV>
                <wp:extent cx="7105650" cy="1200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5DF68" w14:textId="77777777" w:rsidR="00EC3DA4" w:rsidRPr="004B180A" w:rsidRDefault="00EC3DA4" w:rsidP="00EC3D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Patient Information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 (all fields must be completed) </w:t>
                            </w:r>
                          </w:p>
                          <w:p w14:paraId="5D3B809D" w14:textId="77777777" w:rsidR="005F5C81" w:rsidRDefault="005F5C81" w:rsidP="00EC3D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33D35A" w14:textId="58EA65D4" w:rsidR="00EC3DA4" w:rsidRPr="004B180A" w:rsidRDefault="00EC3DA4" w:rsidP="00EC3D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>Patient Name: ______________________________</w:t>
                            </w:r>
                            <w:r w:rsidR="00F95679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DOB: ___________________  </w:t>
                            </w:r>
                          </w:p>
                          <w:p w14:paraId="7F7397BD" w14:textId="73B16745" w:rsidR="004B180A" w:rsidRDefault="00EC3DA4" w:rsidP="00EC3D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Best Phone # to call patient: ____________________ </w:t>
                            </w:r>
                            <w:r w:rsidR="00F95679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F9567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>Secondary Phone: _________________</w:t>
                            </w:r>
                          </w:p>
                          <w:p w14:paraId="3334CFEA" w14:textId="797F303C" w:rsidR="00EC3DA4" w:rsidRPr="004B180A" w:rsidRDefault="00EC3DA4" w:rsidP="00EC3D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>Current Health Coverage: _____________________________</w:t>
                            </w:r>
                            <w:r w:rsidR="00F95679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 ID#______________________</w:t>
                            </w:r>
                          </w:p>
                          <w:p w14:paraId="76B57311" w14:textId="40C85A22" w:rsidR="00EC3DA4" w:rsidRPr="004B180A" w:rsidRDefault="004B180A" w:rsidP="00EC3D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>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C3DA4" w:rsidRPr="004B180A">
                              <w:rPr>
                                <w:rFonts w:ascii="Arial" w:hAnsi="Arial" w:cs="Arial"/>
                              </w:rPr>
                              <w:t xml:space="preserve">Patient does not have </w:t>
                            </w:r>
                            <w:proofErr w:type="gramStart"/>
                            <w:r w:rsidR="00EC3DA4" w:rsidRPr="004B180A">
                              <w:rPr>
                                <w:rFonts w:ascii="Arial" w:hAnsi="Arial" w:cs="Arial"/>
                              </w:rPr>
                              <w:t>coverage</w:t>
                            </w:r>
                            <w:proofErr w:type="gramEnd"/>
                            <w:r w:rsidR="00EC3DA4" w:rsidRPr="004B18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438D" id="Text Box 7" o:spid="_x0000_s1029" type="#_x0000_t202" style="position:absolute;left:0;text-align:left;margin-left:-9pt;margin-top:17.5pt;width:559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" fillcolor="white [3201]" strokeweight=".5pt">
                <v:textbox>
                  <w:txbxContent>
                    <w:p w14:paraId="5215DF68" w14:textId="77777777" w:rsidR="00EC3DA4" w:rsidRPr="004B180A" w:rsidRDefault="00EC3DA4" w:rsidP="00EC3DA4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Patient Information</w:t>
                      </w:r>
                      <w:r w:rsidRPr="004B180A">
                        <w:rPr>
                          <w:rFonts w:ascii="Arial" w:hAnsi="Arial" w:cs="Arial"/>
                        </w:rPr>
                        <w:t xml:space="preserve"> (all fields must be completed) </w:t>
                      </w:r>
                    </w:p>
                    <w:p w14:paraId="5D3B809D" w14:textId="77777777" w:rsidR="005F5C81" w:rsidRDefault="005F5C81" w:rsidP="00EC3DA4">
                      <w:pPr>
                        <w:rPr>
                          <w:rFonts w:ascii="Arial" w:hAnsi="Arial" w:cs="Arial"/>
                        </w:rPr>
                      </w:pPr>
                    </w:p>
                    <w:p w14:paraId="1633D35A" w14:textId="58EA65D4" w:rsidR="00EC3DA4" w:rsidRPr="004B180A" w:rsidRDefault="00EC3DA4" w:rsidP="00EC3DA4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>Patient Name: ______________________________</w:t>
                      </w:r>
                      <w:r w:rsidR="00F95679"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Pr="004B180A">
                        <w:rPr>
                          <w:rFonts w:ascii="Arial" w:hAnsi="Arial" w:cs="Arial"/>
                        </w:rPr>
                        <w:t xml:space="preserve">DOB: ___________________  </w:t>
                      </w:r>
                    </w:p>
                    <w:p w14:paraId="7F7397BD" w14:textId="73B16745" w:rsidR="004B180A" w:rsidRDefault="00EC3DA4" w:rsidP="00EC3DA4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 xml:space="preserve">Best Phone # to call patient: ____________________ </w:t>
                      </w:r>
                      <w:r w:rsidR="00F95679"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F95679">
                        <w:rPr>
                          <w:rFonts w:ascii="Arial" w:hAnsi="Arial" w:cs="Arial"/>
                        </w:rPr>
                        <w:tab/>
                      </w:r>
                      <w:r w:rsidRPr="004B180A">
                        <w:rPr>
                          <w:rFonts w:ascii="Arial" w:hAnsi="Arial" w:cs="Arial"/>
                        </w:rPr>
                        <w:t>Secondary Phone: _________________</w:t>
                      </w:r>
                    </w:p>
                    <w:p w14:paraId="3334CFEA" w14:textId="797F303C" w:rsidR="00EC3DA4" w:rsidRPr="004B180A" w:rsidRDefault="00EC3DA4" w:rsidP="00EC3DA4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>Current Health Coverage: _____________________________</w:t>
                      </w:r>
                      <w:r w:rsidR="00F95679"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4B180A">
                        <w:rPr>
                          <w:rFonts w:ascii="Arial" w:hAnsi="Arial" w:cs="Arial"/>
                        </w:rPr>
                        <w:t xml:space="preserve"> ID#______________________</w:t>
                      </w:r>
                    </w:p>
                    <w:p w14:paraId="76B57311" w14:textId="40C85A22" w:rsidR="00EC3DA4" w:rsidRPr="004B180A" w:rsidRDefault="004B180A" w:rsidP="00EC3DA4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>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C3DA4" w:rsidRPr="004B180A">
                        <w:rPr>
                          <w:rFonts w:ascii="Arial" w:hAnsi="Arial" w:cs="Arial"/>
                        </w:rPr>
                        <w:t xml:space="preserve">Patient does not have </w:t>
                      </w:r>
                      <w:proofErr w:type="gramStart"/>
                      <w:r w:rsidR="00EC3DA4" w:rsidRPr="004B180A">
                        <w:rPr>
                          <w:rFonts w:ascii="Arial" w:hAnsi="Arial" w:cs="Arial"/>
                        </w:rPr>
                        <w:t>coverage</w:t>
                      </w:r>
                      <w:proofErr w:type="gramEnd"/>
                      <w:r w:rsidR="00EC3DA4" w:rsidRPr="004B180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DB85B" w14:textId="4F4A89EA" w:rsidR="00D9136B" w:rsidRDefault="00D9136B" w:rsidP="00D11F05">
      <w:pPr>
        <w:pStyle w:val="SMCHLetterBody"/>
        <w:jc w:val="center"/>
      </w:pPr>
    </w:p>
    <w:p w14:paraId="1AC10410" w14:textId="77777777" w:rsidR="00D9136B" w:rsidRDefault="00D9136B" w:rsidP="00D11F05">
      <w:pPr>
        <w:pStyle w:val="SMCHLetterBody"/>
        <w:jc w:val="center"/>
      </w:pPr>
    </w:p>
    <w:p w14:paraId="2DDDBE1F" w14:textId="77777777" w:rsidR="00D9136B" w:rsidRDefault="00D9136B" w:rsidP="00D11F05">
      <w:pPr>
        <w:pStyle w:val="SMCHLetterBody"/>
        <w:jc w:val="center"/>
      </w:pPr>
    </w:p>
    <w:p w14:paraId="0116A59C" w14:textId="77777777" w:rsidR="00D9136B" w:rsidRDefault="00D9136B" w:rsidP="00D11F05">
      <w:pPr>
        <w:pStyle w:val="SMCHLetterBody"/>
        <w:jc w:val="center"/>
      </w:pPr>
    </w:p>
    <w:p w14:paraId="7CC1B6E0" w14:textId="77777777" w:rsidR="00D9136B" w:rsidRDefault="00D9136B" w:rsidP="00D11F05">
      <w:pPr>
        <w:pStyle w:val="SMCHLetterBody"/>
        <w:jc w:val="center"/>
      </w:pPr>
    </w:p>
    <w:p w14:paraId="253D7B9F" w14:textId="77777777" w:rsidR="00D9136B" w:rsidRDefault="00D9136B" w:rsidP="00D11F05">
      <w:pPr>
        <w:pStyle w:val="SMCHLetterBody"/>
        <w:jc w:val="center"/>
      </w:pPr>
    </w:p>
    <w:p w14:paraId="4D030B18" w14:textId="0BE7B6B3" w:rsidR="00D9136B" w:rsidRDefault="00BD2C07" w:rsidP="00D11F05">
      <w:pPr>
        <w:pStyle w:val="SMCHLetter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26AD3" wp14:editId="6643698D">
                <wp:simplePos x="0" y="0"/>
                <wp:positionH relativeFrom="page">
                  <wp:posOffset>352425</wp:posOffset>
                </wp:positionH>
                <wp:positionV relativeFrom="paragraph">
                  <wp:posOffset>182880</wp:posOffset>
                </wp:positionV>
                <wp:extent cx="7115175" cy="12287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379F6" w14:textId="4D71679F" w:rsidR="00EC3DA4" w:rsidRPr="004B180A" w:rsidRDefault="00EC3D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Accident Information</w:t>
                            </w:r>
                          </w:p>
                          <w:p w14:paraId="30B1345E" w14:textId="434DB331" w:rsidR="00EC3DA4" w:rsidRPr="004B180A" w:rsidRDefault="00EC3DA4" w:rsidP="00EC3D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Is this referral related to an accident?  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 Yes   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 No   </w:t>
                            </w:r>
                          </w:p>
                          <w:p w14:paraId="69B93867" w14:textId="34D2F442" w:rsidR="00EF590D" w:rsidRPr="004B180A" w:rsidRDefault="00EC3DA4" w:rsidP="00EC3D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If yes: type of accident (please </w:t>
                            </w:r>
                            <w:r w:rsidR="00716C4E" w:rsidRPr="004B180A">
                              <w:rPr>
                                <w:rFonts w:ascii="Arial" w:hAnsi="Arial" w:cs="Arial"/>
                              </w:rPr>
                              <w:t>circle) Auto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     Home     Job     Other_________________     </w:t>
                            </w:r>
                            <w:r w:rsidR="00EF590D" w:rsidRPr="004B180A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1932B4D2" w14:textId="5784C1E8" w:rsidR="00EC3DA4" w:rsidRPr="004B180A" w:rsidRDefault="00EC3DA4" w:rsidP="00EC3D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Accident Claim number ______________________ Contact Name______________________ </w:t>
                            </w:r>
                          </w:p>
                          <w:p w14:paraId="494F9862" w14:textId="01B5AED3" w:rsidR="00EC3DA4" w:rsidRPr="004B180A" w:rsidRDefault="00EC3DA4" w:rsidP="00EC3D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Insurance Co Name___________________________ Phone number____________________ </w:t>
                            </w:r>
                          </w:p>
                          <w:p w14:paraId="34EB5FF9" w14:textId="14430D7D" w:rsidR="00EC3DA4" w:rsidRPr="004B180A" w:rsidRDefault="00EC3DA4" w:rsidP="00EC3D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Is patient self-employed/ day laborer?  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 Yes   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>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6AD3" id="Text Box 21" o:spid="_x0000_s1030" type="#_x0000_t202" style="position:absolute;left:0;text-align:left;margin-left:27.75pt;margin-top:14.4pt;width:560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" fillcolor="white [3201]">
                <v:textbox>
                  <w:txbxContent>
                    <w:p w14:paraId="680379F6" w14:textId="4D71679F" w:rsidR="00EC3DA4" w:rsidRPr="004B180A" w:rsidRDefault="00EC3DA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B18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Accident Information</w:t>
                      </w:r>
                    </w:p>
                    <w:p w14:paraId="30B1345E" w14:textId="434DB331" w:rsidR="00EC3DA4" w:rsidRPr="004B180A" w:rsidRDefault="00EC3DA4" w:rsidP="00EC3DA4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 xml:space="preserve">Is this referral related to an accident?  </w:t>
                      </w:r>
                      <w:r w:rsidRPr="004B180A">
                        <w:rPr>
                          <w:rFonts w:ascii="Arial" w:hAnsi="Arial" w:cs="Arial"/>
                        </w:rPr>
                        <w:t xml:space="preserve"> Yes   </w:t>
                      </w:r>
                      <w:r w:rsidRPr="004B180A">
                        <w:rPr>
                          <w:rFonts w:ascii="Arial" w:hAnsi="Arial" w:cs="Arial"/>
                        </w:rPr>
                        <w:t xml:space="preserve"> No   </w:t>
                      </w:r>
                    </w:p>
                    <w:p w14:paraId="69B93867" w14:textId="34D2F442" w:rsidR="00EF590D" w:rsidRPr="004B180A" w:rsidRDefault="00EC3DA4" w:rsidP="00EC3DA4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 xml:space="preserve">If yes: type of accident (please </w:t>
                      </w:r>
                      <w:r w:rsidR="00716C4E" w:rsidRPr="004B180A">
                        <w:rPr>
                          <w:rFonts w:ascii="Arial" w:hAnsi="Arial" w:cs="Arial"/>
                        </w:rPr>
                        <w:t>circle) Auto</w:t>
                      </w:r>
                      <w:r w:rsidRPr="004B180A">
                        <w:rPr>
                          <w:rFonts w:ascii="Arial" w:hAnsi="Arial" w:cs="Arial"/>
                        </w:rPr>
                        <w:t xml:space="preserve">     Home     Job     Other_________________     </w:t>
                      </w:r>
                      <w:r w:rsidR="00EF590D" w:rsidRPr="004B180A"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1932B4D2" w14:textId="5784C1E8" w:rsidR="00EC3DA4" w:rsidRPr="004B180A" w:rsidRDefault="00EC3DA4" w:rsidP="00EC3DA4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 xml:space="preserve">Accident Claim number ______________________ Contact Name______________________ </w:t>
                      </w:r>
                    </w:p>
                    <w:p w14:paraId="494F9862" w14:textId="01B5AED3" w:rsidR="00EC3DA4" w:rsidRPr="004B180A" w:rsidRDefault="00EC3DA4" w:rsidP="00EC3DA4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 xml:space="preserve">Insurance Co Name___________________________ Phone number____________________ </w:t>
                      </w:r>
                    </w:p>
                    <w:p w14:paraId="34EB5FF9" w14:textId="14430D7D" w:rsidR="00EC3DA4" w:rsidRPr="004B180A" w:rsidRDefault="00EC3DA4" w:rsidP="00EC3DA4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 xml:space="preserve">Is patient self-employed/ day laborer?  </w:t>
                      </w:r>
                      <w:r w:rsidRPr="004B180A">
                        <w:rPr>
                          <w:rFonts w:ascii="Arial" w:hAnsi="Arial" w:cs="Arial"/>
                        </w:rPr>
                        <w:t xml:space="preserve"> Yes   </w:t>
                      </w:r>
                      <w:r w:rsidRPr="004B180A">
                        <w:rPr>
                          <w:rFonts w:ascii="Arial" w:hAnsi="Arial" w:cs="Arial"/>
                        </w:rPr>
                        <w:t> 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67A2AA" w14:textId="044CA878" w:rsidR="00D9136B" w:rsidRDefault="00D9136B" w:rsidP="00D11F05">
      <w:pPr>
        <w:pStyle w:val="SMCHLetterBody"/>
        <w:jc w:val="center"/>
      </w:pPr>
    </w:p>
    <w:p w14:paraId="4DB94B01" w14:textId="77777777" w:rsidR="00D9136B" w:rsidRDefault="00D9136B" w:rsidP="00D11F05">
      <w:pPr>
        <w:pStyle w:val="SMCHLetterBody"/>
        <w:jc w:val="center"/>
      </w:pPr>
    </w:p>
    <w:p w14:paraId="27E73A30" w14:textId="77777777" w:rsidR="00D9136B" w:rsidRDefault="00D9136B" w:rsidP="00D11F05">
      <w:pPr>
        <w:pStyle w:val="SMCHLetterBody"/>
        <w:jc w:val="center"/>
      </w:pPr>
    </w:p>
    <w:p w14:paraId="3B0CA237" w14:textId="77777777" w:rsidR="00D9136B" w:rsidRDefault="00D9136B" w:rsidP="00D11F05">
      <w:pPr>
        <w:pStyle w:val="SMCHLetterBody"/>
        <w:jc w:val="center"/>
      </w:pPr>
    </w:p>
    <w:p w14:paraId="22600FFB" w14:textId="77777777" w:rsidR="00D9136B" w:rsidRDefault="00D9136B" w:rsidP="00D11F05">
      <w:pPr>
        <w:pStyle w:val="SMCHLetterBody"/>
        <w:jc w:val="center"/>
      </w:pPr>
    </w:p>
    <w:p w14:paraId="0EDFEFA8" w14:textId="77777777" w:rsidR="00D9136B" w:rsidRDefault="00D9136B" w:rsidP="00D11F05">
      <w:pPr>
        <w:pStyle w:val="SMCHLetterBody"/>
        <w:jc w:val="center"/>
      </w:pPr>
    </w:p>
    <w:p w14:paraId="678B295D" w14:textId="409B2428" w:rsidR="00D9136B" w:rsidRDefault="005F5C81" w:rsidP="00D11F05">
      <w:pPr>
        <w:pStyle w:val="SMCHLetter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AB180" wp14:editId="6AB880C7">
                <wp:simplePos x="0" y="0"/>
                <wp:positionH relativeFrom="page">
                  <wp:posOffset>342900</wp:posOffset>
                </wp:positionH>
                <wp:positionV relativeFrom="paragraph">
                  <wp:posOffset>161925</wp:posOffset>
                </wp:positionV>
                <wp:extent cx="7105650" cy="1019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D9BD8" w14:textId="5E8BD0C1" w:rsidR="00EF590D" w:rsidRPr="004B180A" w:rsidRDefault="00EF59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Capacity</w:t>
                            </w:r>
                          </w:p>
                          <w:p w14:paraId="56F59CE6" w14:textId="45740E98" w:rsidR="00EF590D" w:rsidRPr="004B180A" w:rsidRDefault="00EF590D" w:rsidP="00EF59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Is patient able to make medical decisions? 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 Yes   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 No </w:t>
                            </w:r>
                          </w:p>
                          <w:p w14:paraId="07B27F98" w14:textId="77777777" w:rsidR="00D11F05" w:rsidRPr="004B180A" w:rsidRDefault="00D11F05" w:rsidP="00EF59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9BB02C" w14:textId="2261934D" w:rsidR="00EF590D" w:rsidRPr="004B180A" w:rsidRDefault="00EF590D" w:rsidP="00EF59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If </w:t>
                            </w:r>
                            <w:r w:rsidR="005A75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</w:t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>: someone must accompany the patient to their appointment and provide legal documents (conservator, POA, etc.)</w:t>
                            </w:r>
                            <w:r w:rsidR="00B42DB1">
                              <w:rPr>
                                <w:rFonts w:ascii="Arial" w:hAnsi="Arial" w:cs="Arial"/>
                              </w:rPr>
                              <w:t xml:space="preserve"> Please attach legal documents to the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B180" id="Text Box 22" o:spid="_x0000_s1031" type="#_x0000_t202" style="position:absolute;left:0;text-align:left;margin-left:27pt;margin-top:12.75pt;width:559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" fillcolor="white [3201]" strokeweight=".5pt">
                <v:textbox>
                  <w:txbxContent>
                    <w:p w14:paraId="654D9BD8" w14:textId="5E8BD0C1" w:rsidR="00EF590D" w:rsidRPr="004B180A" w:rsidRDefault="00EF590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B18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Capacity</w:t>
                      </w:r>
                    </w:p>
                    <w:p w14:paraId="56F59CE6" w14:textId="45740E98" w:rsidR="00EF590D" w:rsidRPr="004B180A" w:rsidRDefault="00EF590D" w:rsidP="00EF590D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 xml:space="preserve">Is patient able to make medical decisions? </w:t>
                      </w:r>
                      <w:r w:rsidRPr="004B180A">
                        <w:rPr>
                          <w:rFonts w:ascii="Arial" w:hAnsi="Arial" w:cs="Arial"/>
                        </w:rPr>
                        <w:t xml:space="preserve"> Yes   </w:t>
                      </w:r>
                      <w:r w:rsidRPr="004B180A">
                        <w:rPr>
                          <w:rFonts w:ascii="Arial" w:hAnsi="Arial" w:cs="Arial"/>
                        </w:rPr>
                        <w:t xml:space="preserve"> No </w:t>
                      </w:r>
                    </w:p>
                    <w:p w14:paraId="07B27F98" w14:textId="77777777" w:rsidR="00D11F05" w:rsidRPr="004B180A" w:rsidRDefault="00D11F05" w:rsidP="00EF590D">
                      <w:pPr>
                        <w:rPr>
                          <w:rFonts w:ascii="Arial" w:hAnsi="Arial" w:cs="Arial"/>
                        </w:rPr>
                      </w:pPr>
                    </w:p>
                    <w:p w14:paraId="529BB02C" w14:textId="2261934D" w:rsidR="00EF590D" w:rsidRPr="004B180A" w:rsidRDefault="00EF590D" w:rsidP="00EF590D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 xml:space="preserve">If </w:t>
                      </w:r>
                      <w:r w:rsidR="005A7505">
                        <w:rPr>
                          <w:rFonts w:ascii="Arial" w:hAnsi="Arial" w:cs="Arial"/>
                          <w:b/>
                          <w:bCs/>
                        </w:rPr>
                        <w:t>NO</w:t>
                      </w:r>
                      <w:r w:rsidRPr="004B180A">
                        <w:rPr>
                          <w:rFonts w:ascii="Arial" w:hAnsi="Arial" w:cs="Arial"/>
                        </w:rPr>
                        <w:t>: someone must accompany the patient to their appointment and provide legal documents (conservator, POA, etc.)</w:t>
                      </w:r>
                      <w:r w:rsidR="00B42DB1">
                        <w:rPr>
                          <w:rFonts w:ascii="Arial" w:hAnsi="Arial" w:cs="Arial"/>
                        </w:rPr>
                        <w:t xml:space="preserve"> Please attach legal documents to the referral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F54B7C" w14:textId="6CEC4EE2" w:rsidR="00D9136B" w:rsidRDefault="00D9136B" w:rsidP="00D11F05">
      <w:pPr>
        <w:pStyle w:val="SMCHLetterBody"/>
        <w:jc w:val="center"/>
      </w:pPr>
    </w:p>
    <w:p w14:paraId="096739E4" w14:textId="0E43D84F" w:rsidR="00D9136B" w:rsidRDefault="00D9136B" w:rsidP="00D11F05">
      <w:pPr>
        <w:pStyle w:val="SMCHLetterBody"/>
        <w:jc w:val="center"/>
      </w:pPr>
    </w:p>
    <w:p w14:paraId="0EA6E3D7" w14:textId="20263DD8" w:rsidR="00D9136B" w:rsidRDefault="00D9136B" w:rsidP="00D11F05">
      <w:pPr>
        <w:pStyle w:val="SMCHLetterBody"/>
        <w:jc w:val="center"/>
      </w:pPr>
    </w:p>
    <w:p w14:paraId="372F943C" w14:textId="03F06107" w:rsidR="00D9136B" w:rsidRDefault="00D9136B" w:rsidP="00D11F05">
      <w:pPr>
        <w:pStyle w:val="SMCHLetterBody"/>
        <w:jc w:val="center"/>
      </w:pPr>
    </w:p>
    <w:p w14:paraId="1064107A" w14:textId="6A998E0C" w:rsidR="00D9136B" w:rsidRDefault="00D9136B" w:rsidP="00D11F05">
      <w:pPr>
        <w:pStyle w:val="SMCHLetterBody"/>
        <w:jc w:val="center"/>
      </w:pPr>
    </w:p>
    <w:p w14:paraId="3DD859BB" w14:textId="5B6B9CB3" w:rsidR="00D9136B" w:rsidRDefault="005F5C81" w:rsidP="00D11F05">
      <w:pPr>
        <w:pStyle w:val="SMCHLetter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F93C1" wp14:editId="042C5F9F">
                <wp:simplePos x="0" y="0"/>
                <wp:positionH relativeFrom="page">
                  <wp:posOffset>333375</wp:posOffset>
                </wp:positionH>
                <wp:positionV relativeFrom="paragraph">
                  <wp:posOffset>133350</wp:posOffset>
                </wp:positionV>
                <wp:extent cx="7143750" cy="8286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CB34A" w14:textId="1FECFD84" w:rsidR="00EF590D" w:rsidRPr="004B180A" w:rsidRDefault="00D11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Referring Provider Information</w:t>
                            </w:r>
                          </w:p>
                          <w:p w14:paraId="2D071EE1" w14:textId="77777777" w:rsidR="005F5C81" w:rsidRDefault="005F5C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EA7E12" w14:textId="040B75E0" w:rsidR="00D11F05" w:rsidRPr="004B180A" w:rsidRDefault="00D11F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>Referring Physician: _______________________</w:t>
                            </w:r>
                            <w:r w:rsidR="00F956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567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9567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Phone: _________________ </w:t>
                            </w:r>
                          </w:p>
                          <w:p w14:paraId="10A7A62C" w14:textId="48233A78" w:rsidR="00D11F05" w:rsidRPr="004B180A" w:rsidRDefault="00D11F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</w:rPr>
                              <w:t>Facility Name: _____________________________</w:t>
                            </w:r>
                            <w:r w:rsidR="00F9567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9567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180A">
                              <w:rPr>
                                <w:rFonts w:ascii="Arial" w:hAnsi="Arial" w:cs="Arial"/>
                              </w:rPr>
                              <w:t xml:space="preserve"> Fax: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93C1" id="Text Box 23" o:spid="_x0000_s1032" type="#_x0000_t202" style="position:absolute;left:0;text-align:left;margin-left:26.25pt;margin-top:10.5pt;width:562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" fillcolor="white [3201]" strokeweight=".5pt">
                <v:textbox>
                  <w:txbxContent>
                    <w:p w14:paraId="305CB34A" w14:textId="1FECFD84" w:rsidR="00EF590D" w:rsidRPr="004B180A" w:rsidRDefault="00D11F0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B18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Referring Provider Information</w:t>
                      </w:r>
                    </w:p>
                    <w:p w14:paraId="2D071EE1" w14:textId="77777777" w:rsidR="005F5C81" w:rsidRDefault="005F5C81">
                      <w:pPr>
                        <w:rPr>
                          <w:rFonts w:ascii="Arial" w:hAnsi="Arial" w:cs="Arial"/>
                        </w:rPr>
                      </w:pPr>
                    </w:p>
                    <w:p w14:paraId="72EA7E12" w14:textId="040B75E0" w:rsidR="00D11F05" w:rsidRPr="004B180A" w:rsidRDefault="00D11F05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>Referring Physician: _______________________</w:t>
                      </w:r>
                      <w:r w:rsidR="00F95679">
                        <w:rPr>
                          <w:rFonts w:ascii="Arial" w:hAnsi="Arial" w:cs="Arial"/>
                        </w:rPr>
                        <w:t xml:space="preserve"> </w:t>
                      </w:r>
                      <w:r w:rsidR="00F95679">
                        <w:rPr>
                          <w:rFonts w:ascii="Arial" w:hAnsi="Arial" w:cs="Arial"/>
                        </w:rPr>
                        <w:tab/>
                      </w:r>
                      <w:r w:rsidR="00F95679">
                        <w:rPr>
                          <w:rFonts w:ascii="Arial" w:hAnsi="Arial" w:cs="Arial"/>
                        </w:rPr>
                        <w:tab/>
                      </w:r>
                      <w:r w:rsidRPr="004B180A">
                        <w:rPr>
                          <w:rFonts w:ascii="Arial" w:hAnsi="Arial" w:cs="Arial"/>
                        </w:rPr>
                        <w:t xml:space="preserve">Phone: _________________ </w:t>
                      </w:r>
                    </w:p>
                    <w:p w14:paraId="10A7A62C" w14:textId="48233A78" w:rsidR="00D11F05" w:rsidRPr="004B180A" w:rsidRDefault="00D11F05">
                      <w:pPr>
                        <w:rPr>
                          <w:rFonts w:ascii="Arial" w:hAnsi="Arial" w:cs="Arial"/>
                        </w:rPr>
                      </w:pPr>
                      <w:r w:rsidRPr="004B180A">
                        <w:rPr>
                          <w:rFonts w:ascii="Arial" w:hAnsi="Arial" w:cs="Arial"/>
                        </w:rPr>
                        <w:t>Facility Name: _____________________________</w:t>
                      </w:r>
                      <w:r w:rsidR="00F95679">
                        <w:rPr>
                          <w:rFonts w:ascii="Arial" w:hAnsi="Arial" w:cs="Arial"/>
                        </w:rPr>
                        <w:tab/>
                      </w:r>
                      <w:r w:rsidR="00F95679">
                        <w:rPr>
                          <w:rFonts w:ascii="Arial" w:hAnsi="Arial" w:cs="Arial"/>
                        </w:rPr>
                        <w:tab/>
                      </w:r>
                      <w:r w:rsidRPr="004B180A">
                        <w:rPr>
                          <w:rFonts w:ascii="Arial" w:hAnsi="Arial" w:cs="Arial"/>
                        </w:rPr>
                        <w:t xml:space="preserve"> Fax: 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284C7" w14:textId="71FB940D" w:rsidR="00D9136B" w:rsidRDefault="00D9136B" w:rsidP="00D11F05">
      <w:pPr>
        <w:pStyle w:val="SMCHLetterBody"/>
        <w:jc w:val="center"/>
      </w:pPr>
    </w:p>
    <w:p w14:paraId="2D58BC51" w14:textId="3D674C09" w:rsidR="00D9136B" w:rsidRDefault="00D9136B" w:rsidP="00D11F05">
      <w:pPr>
        <w:pStyle w:val="SMCHLetterBody"/>
        <w:jc w:val="center"/>
      </w:pPr>
    </w:p>
    <w:p w14:paraId="07E621C3" w14:textId="55237B01" w:rsidR="00D9136B" w:rsidRDefault="00D9136B" w:rsidP="00D11F05">
      <w:pPr>
        <w:pStyle w:val="SMCHLetterBody"/>
        <w:jc w:val="center"/>
      </w:pPr>
    </w:p>
    <w:p w14:paraId="6AD8E090" w14:textId="1FCEEC0C" w:rsidR="00D9136B" w:rsidRDefault="00D9136B" w:rsidP="00D11F05">
      <w:pPr>
        <w:pStyle w:val="SMCHLetterBody"/>
        <w:jc w:val="center"/>
      </w:pPr>
    </w:p>
    <w:p w14:paraId="36A1681F" w14:textId="51E6BB15" w:rsidR="00D9136B" w:rsidRDefault="005F5C81" w:rsidP="00D11F05">
      <w:pPr>
        <w:pStyle w:val="SMCHLetter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2DDEE" wp14:editId="3956E404">
                <wp:simplePos x="0" y="0"/>
                <wp:positionH relativeFrom="margin">
                  <wp:posOffset>-114300</wp:posOffset>
                </wp:positionH>
                <wp:positionV relativeFrom="paragraph">
                  <wp:posOffset>116205</wp:posOffset>
                </wp:positionV>
                <wp:extent cx="7134225" cy="9906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87EF6" w14:textId="04B10E95" w:rsidR="00D11F05" w:rsidRPr="004B180A" w:rsidRDefault="00D11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18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Specialist Information</w:t>
                            </w:r>
                          </w:p>
                          <w:p w14:paraId="65CD6EC4" w14:textId="77777777" w:rsidR="005F5C81" w:rsidRDefault="005F5C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B993D1" w14:textId="73AB0C80" w:rsidR="00E24079" w:rsidRDefault="00D11F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136B">
                              <w:rPr>
                                <w:rFonts w:ascii="Arial" w:hAnsi="Arial" w:cs="Arial"/>
                              </w:rPr>
                              <w:t>Specialty: _________________________</w:t>
                            </w:r>
                            <w:r w:rsidR="00F9567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9567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9567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9136B">
                              <w:rPr>
                                <w:rFonts w:ascii="Arial" w:hAnsi="Arial" w:cs="Arial"/>
                              </w:rPr>
                              <w:t xml:space="preserve"> Diagnosis: _____</w:t>
                            </w:r>
                            <w:r w:rsidR="00E24079" w:rsidRPr="00D9136B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  <w:p w14:paraId="31E54499" w14:textId="77777777" w:rsidR="00F95679" w:rsidRDefault="00F95679" w:rsidP="00F95679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EA0B30" w14:textId="55762E91" w:rsidR="00D11F05" w:rsidRPr="00D11F05" w:rsidRDefault="00D11F05" w:rsidP="00F95679">
                            <w:pPr>
                              <w:ind w:left="720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9136B">
                              <w:rPr>
                                <w:rFonts w:ascii="Arial" w:hAnsi="Arial" w:cs="Arial"/>
                              </w:rPr>
                              <w:t>Reason for Referral:</w:t>
                            </w:r>
                            <w:r w:rsidRPr="00D11F05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D9136B" w:rsidRPr="00D9136B">
                              <w:rPr>
                                <w:b/>
                                <w:bCs/>
                                <w:u w:val="single"/>
                              </w:rPr>
                              <w:t>____________________________</w:t>
                            </w:r>
                            <w:r w:rsidRPr="00D11F05">
                              <w:rPr>
                                <w:b/>
                                <w:bCs/>
                                <w:u w:val="single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DDEE" id="Text Box 28" o:spid="_x0000_s1033" type="#_x0000_t202" style="position:absolute;left:0;text-align:left;margin-left:-9pt;margin-top:9.15pt;width:561.7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" fillcolor="white [3201]" strokeweight=".5pt">
                <v:textbox>
                  <w:txbxContent>
                    <w:p w14:paraId="2B687EF6" w14:textId="04B10E95" w:rsidR="00D11F05" w:rsidRPr="004B180A" w:rsidRDefault="00D11F0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B18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Specialist Information</w:t>
                      </w:r>
                    </w:p>
                    <w:p w14:paraId="65CD6EC4" w14:textId="77777777" w:rsidR="005F5C81" w:rsidRDefault="005F5C81">
                      <w:pPr>
                        <w:rPr>
                          <w:rFonts w:ascii="Arial" w:hAnsi="Arial" w:cs="Arial"/>
                        </w:rPr>
                      </w:pPr>
                    </w:p>
                    <w:p w14:paraId="63B993D1" w14:textId="73AB0C80" w:rsidR="00E24079" w:rsidRDefault="00D11F05">
                      <w:pPr>
                        <w:rPr>
                          <w:rFonts w:ascii="Arial" w:hAnsi="Arial" w:cs="Arial"/>
                        </w:rPr>
                      </w:pPr>
                      <w:r w:rsidRPr="00D9136B">
                        <w:rPr>
                          <w:rFonts w:ascii="Arial" w:hAnsi="Arial" w:cs="Arial"/>
                        </w:rPr>
                        <w:t>Specialty: _________________________</w:t>
                      </w:r>
                      <w:r w:rsidR="00F95679">
                        <w:rPr>
                          <w:rFonts w:ascii="Arial" w:hAnsi="Arial" w:cs="Arial"/>
                        </w:rPr>
                        <w:tab/>
                      </w:r>
                      <w:r w:rsidR="00F95679">
                        <w:rPr>
                          <w:rFonts w:ascii="Arial" w:hAnsi="Arial" w:cs="Arial"/>
                        </w:rPr>
                        <w:tab/>
                      </w:r>
                      <w:r w:rsidR="00F95679">
                        <w:rPr>
                          <w:rFonts w:ascii="Arial" w:hAnsi="Arial" w:cs="Arial"/>
                        </w:rPr>
                        <w:tab/>
                      </w:r>
                      <w:r w:rsidRPr="00D9136B">
                        <w:rPr>
                          <w:rFonts w:ascii="Arial" w:hAnsi="Arial" w:cs="Arial"/>
                        </w:rPr>
                        <w:t xml:space="preserve"> Diagnosis: _____</w:t>
                      </w:r>
                      <w:r w:rsidR="00E24079" w:rsidRPr="00D9136B">
                        <w:rPr>
                          <w:rFonts w:ascii="Arial" w:hAnsi="Arial" w:cs="Arial"/>
                        </w:rPr>
                        <w:t>_________</w:t>
                      </w:r>
                    </w:p>
                    <w:p w14:paraId="31E54499" w14:textId="77777777" w:rsidR="00F95679" w:rsidRDefault="00F95679" w:rsidP="00F95679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</w:p>
                    <w:p w14:paraId="5EEA0B30" w14:textId="55762E91" w:rsidR="00D11F05" w:rsidRPr="00D11F05" w:rsidRDefault="00D11F05" w:rsidP="00F95679">
                      <w:pPr>
                        <w:ind w:left="720" w:firstLine="720"/>
                        <w:rPr>
                          <w:b/>
                          <w:bCs/>
                          <w:u w:val="single"/>
                        </w:rPr>
                      </w:pPr>
                      <w:r w:rsidRPr="00D9136B">
                        <w:rPr>
                          <w:rFonts w:ascii="Arial" w:hAnsi="Arial" w:cs="Arial"/>
                        </w:rPr>
                        <w:t>Reason for Referral:</w:t>
                      </w:r>
                      <w:r w:rsidRPr="00D11F05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D9136B" w:rsidRPr="00D9136B">
                        <w:rPr>
                          <w:b/>
                          <w:bCs/>
                          <w:u w:val="single"/>
                        </w:rPr>
                        <w:t>____________________________</w:t>
                      </w:r>
                      <w:r w:rsidRPr="00D11F05">
                        <w:rPr>
                          <w:b/>
                          <w:bCs/>
                          <w:u w:val="single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BC990" w14:textId="6C108C64" w:rsidR="00D9136B" w:rsidRDefault="00D9136B" w:rsidP="00D11F05">
      <w:pPr>
        <w:pStyle w:val="SMCHLetterBody"/>
        <w:jc w:val="center"/>
      </w:pPr>
    </w:p>
    <w:p w14:paraId="1FF16144" w14:textId="42D13007" w:rsidR="00D9136B" w:rsidRDefault="00D9136B" w:rsidP="00D11F05">
      <w:pPr>
        <w:pStyle w:val="SMCHLetterBody"/>
        <w:jc w:val="center"/>
      </w:pPr>
    </w:p>
    <w:p w14:paraId="03FF299D" w14:textId="330E6F36" w:rsidR="00D9136B" w:rsidRDefault="00D9136B" w:rsidP="00D11F05">
      <w:pPr>
        <w:pStyle w:val="SMCHLetterBody"/>
        <w:jc w:val="center"/>
      </w:pPr>
    </w:p>
    <w:p w14:paraId="752E02FD" w14:textId="6F6DB971" w:rsidR="00D9136B" w:rsidRDefault="00D9136B" w:rsidP="00D11F05">
      <w:pPr>
        <w:pStyle w:val="SMCHLetterBody"/>
        <w:jc w:val="center"/>
      </w:pPr>
    </w:p>
    <w:p w14:paraId="01CEBF52" w14:textId="77777777" w:rsidR="00D9136B" w:rsidRDefault="00D9136B" w:rsidP="00D11F05">
      <w:pPr>
        <w:pStyle w:val="SMCHLetterBody"/>
        <w:jc w:val="center"/>
      </w:pPr>
    </w:p>
    <w:p w14:paraId="7BADFB33" w14:textId="77777777" w:rsidR="00E21443" w:rsidRDefault="00E21443" w:rsidP="004B180A">
      <w:pPr>
        <w:pStyle w:val="SMCHLetterBody"/>
        <w:rPr>
          <w:rFonts w:ascii="Arial" w:hAnsi="Arial" w:cs="Arial"/>
          <w:sz w:val="24"/>
          <w:szCs w:val="24"/>
        </w:rPr>
      </w:pPr>
    </w:p>
    <w:p w14:paraId="4536B4CA" w14:textId="25AC1C4E" w:rsidR="004B180A" w:rsidRDefault="00D11F05" w:rsidP="004B180A">
      <w:pPr>
        <w:pStyle w:val="SMCHLetterBody"/>
        <w:rPr>
          <w:rFonts w:ascii="Arial" w:hAnsi="Arial" w:cs="Arial"/>
          <w:sz w:val="24"/>
          <w:szCs w:val="24"/>
        </w:rPr>
      </w:pPr>
      <w:r w:rsidRPr="004B180A">
        <w:rPr>
          <w:rFonts w:ascii="Arial" w:hAnsi="Arial" w:cs="Arial"/>
          <w:sz w:val="24"/>
          <w:szCs w:val="24"/>
        </w:rPr>
        <w:t>Provide a copy of the following:</w:t>
      </w:r>
      <w:r w:rsidR="00C20F30">
        <w:rPr>
          <w:rFonts w:ascii="Arial" w:hAnsi="Arial" w:cs="Arial"/>
          <w:sz w:val="24"/>
          <w:szCs w:val="24"/>
        </w:rPr>
        <w:t xml:space="preserve"> </w:t>
      </w:r>
      <w:r w:rsidR="00C20F30" w:rsidRPr="004B180A">
        <w:rPr>
          <w:rFonts w:ascii="Arial" w:hAnsi="Arial" w:cs="Arial"/>
          <w:sz w:val="24"/>
          <w:szCs w:val="24"/>
        </w:rPr>
        <w:t xml:space="preserve"> Demographic Sheet   </w:t>
      </w:r>
      <w:r w:rsidR="00C20F30" w:rsidRPr="004B180A">
        <w:rPr>
          <w:rFonts w:ascii="Arial" w:hAnsi="Arial" w:cs="Arial"/>
          <w:sz w:val="24"/>
          <w:szCs w:val="24"/>
        </w:rPr>
        <w:t xml:space="preserve"> Clinical Information   </w:t>
      </w:r>
      <w:r w:rsidR="00C20F30" w:rsidRPr="004B180A">
        <w:rPr>
          <w:rFonts w:ascii="Arial" w:hAnsi="Arial" w:cs="Arial"/>
          <w:sz w:val="24"/>
          <w:szCs w:val="24"/>
        </w:rPr>
        <w:t> Labs/Imaging</w:t>
      </w:r>
    </w:p>
    <w:p w14:paraId="2F3C60F0" w14:textId="7AAD89A2" w:rsidR="00D11F05" w:rsidRPr="004B180A" w:rsidRDefault="00D11F05" w:rsidP="004B180A">
      <w:pPr>
        <w:pStyle w:val="SMCHLetterBody"/>
        <w:rPr>
          <w:rFonts w:ascii="Arial" w:hAnsi="Arial" w:cs="Arial"/>
          <w:sz w:val="24"/>
          <w:szCs w:val="24"/>
        </w:rPr>
      </w:pPr>
      <w:r w:rsidRPr="004B180A">
        <w:rPr>
          <w:rFonts w:ascii="Arial" w:hAnsi="Arial" w:cs="Arial"/>
          <w:sz w:val="24"/>
          <w:szCs w:val="24"/>
        </w:rPr>
        <w:t xml:space="preserve"> </w:t>
      </w:r>
    </w:p>
    <w:p w14:paraId="6ABE63E5" w14:textId="38F29872" w:rsidR="004C40FB" w:rsidRPr="004B180A" w:rsidRDefault="00D11F05" w:rsidP="005A08CF">
      <w:pPr>
        <w:pStyle w:val="SMCHLetterBody"/>
        <w:rPr>
          <w:rFonts w:ascii="Arial" w:hAnsi="Arial" w:cs="Arial"/>
          <w:sz w:val="24"/>
          <w:szCs w:val="24"/>
        </w:rPr>
      </w:pPr>
      <w:r w:rsidRPr="004B180A">
        <w:rPr>
          <w:rFonts w:ascii="Arial" w:hAnsi="Arial" w:cs="Arial"/>
          <w:b/>
          <w:bCs/>
          <w:sz w:val="26"/>
          <w:szCs w:val="26"/>
          <w:u w:val="single"/>
        </w:rPr>
        <w:t>**Fax number 650-298-6895**Please fax each referral separately</w:t>
      </w:r>
      <w:r w:rsidRPr="004B180A">
        <w:rPr>
          <w:rFonts w:ascii="Arial" w:hAnsi="Arial" w:cs="Arial"/>
          <w:sz w:val="24"/>
          <w:szCs w:val="24"/>
        </w:rPr>
        <w:t xml:space="preserve"> Please fax completed form and supporting documents. Once completed and approved we will contact the patient to make an appointment with our specialist. If the patient has not received a call from the clinic within two weeks, please have them call 650-573-3982.</w:t>
      </w:r>
    </w:p>
    <w:sectPr w:rsidR="004C40FB" w:rsidRPr="004B180A" w:rsidSect="0079365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008" w:footer="43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B296" w14:textId="77777777" w:rsidR="0079365C" w:rsidRDefault="0079365C" w:rsidP="004C40FB">
      <w:r>
        <w:separator/>
      </w:r>
    </w:p>
  </w:endnote>
  <w:endnote w:type="continuationSeparator" w:id="0">
    <w:p w14:paraId="6F54A92B" w14:textId="77777777" w:rsidR="0079365C" w:rsidRDefault="0079365C" w:rsidP="004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">
    <w:altName w:val="Malgun Gothic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94DA" w14:textId="17F5D219" w:rsidR="00716C4E" w:rsidRPr="00C20F30" w:rsidRDefault="00716C4E" w:rsidP="00716C4E">
    <w:pPr>
      <w:pStyle w:val="Footer"/>
      <w:rPr>
        <w:rFonts w:ascii="Arial" w:hAnsi="Arial" w:cs="Arial"/>
        <w:sz w:val="22"/>
        <w:szCs w:val="22"/>
      </w:rPr>
    </w:pPr>
    <w:r w:rsidRPr="00C20F30">
      <w:rPr>
        <w:rFonts w:ascii="Arial" w:hAnsi="Arial" w:cs="Arial"/>
        <w:noProof/>
        <w:sz w:val="22"/>
        <w:szCs w:val="22"/>
        <w:lang w:eastAsia="en-US"/>
      </w:rPr>
      <w:drawing>
        <wp:anchor distT="0" distB="0" distL="114300" distR="114300" simplePos="0" relativeHeight="251679744" behindDoc="0" locked="0" layoutInCell="1" allowOverlap="1" wp14:anchorId="2A714630" wp14:editId="569E74DB">
          <wp:simplePos x="0" y="0"/>
          <wp:positionH relativeFrom="page">
            <wp:posOffset>6686550</wp:posOffset>
          </wp:positionH>
          <wp:positionV relativeFrom="page">
            <wp:posOffset>9239251</wp:posOffset>
          </wp:positionV>
          <wp:extent cx="809625" cy="6667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04/2024</w:t>
    </w:r>
  </w:p>
  <w:p w14:paraId="499812E2" w14:textId="77777777" w:rsidR="00716C4E" w:rsidRDefault="00716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351B" w14:textId="09745842" w:rsidR="00CE071A" w:rsidRPr="00C20F30" w:rsidRDefault="00183522">
    <w:pPr>
      <w:pStyle w:val="Footer"/>
      <w:rPr>
        <w:rFonts w:ascii="Arial" w:hAnsi="Arial" w:cs="Arial"/>
        <w:sz w:val="22"/>
        <w:szCs w:val="22"/>
      </w:rPr>
    </w:pPr>
    <w:r w:rsidRPr="00C20F30">
      <w:rPr>
        <w:rFonts w:ascii="Arial" w:hAnsi="Arial" w:cs="Arial"/>
        <w:noProof/>
        <w:sz w:val="22"/>
        <w:szCs w:val="22"/>
        <w:lang w:eastAsia="en-US"/>
      </w:rPr>
      <w:drawing>
        <wp:anchor distT="0" distB="0" distL="114300" distR="114300" simplePos="0" relativeHeight="251670528" behindDoc="0" locked="0" layoutInCell="1" allowOverlap="1" wp14:anchorId="0B18F7B4" wp14:editId="3F3E6064">
          <wp:simplePos x="0" y="0"/>
          <wp:positionH relativeFrom="page">
            <wp:posOffset>6686550</wp:posOffset>
          </wp:positionH>
          <wp:positionV relativeFrom="page">
            <wp:posOffset>9239251</wp:posOffset>
          </wp:positionV>
          <wp:extent cx="809625" cy="666750"/>
          <wp:effectExtent l="0" t="0" r="9525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C4E">
      <w:rPr>
        <w:rFonts w:ascii="Arial" w:hAnsi="Arial" w:cs="Arial"/>
        <w:sz w:val="22"/>
        <w:szCs w:val="22"/>
      </w:rPr>
      <w:t>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D192" w14:textId="77777777" w:rsidR="0079365C" w:rsidRDefault="0079365C" w:rsidP="004C40FB">
      <w:r>
        <w:separator/>
      </w:r>
    </w:p>
  </w:footnote>
  <w:footnote w:type="continuationSeparator" w:id="0">
    <w:p w14:paraId="369FECCC" w14:textId="77777777" w:rsidR="0079365C" w:rsidRDefault="0079365C" w:rsidP="004C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91C3" w14:textId="16B32C05" w:rsidR="00716C4E" w:rsidRDefault="00716C4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81792" behindDoc="1" locked="0" layoutInCell="1" allowOverlap="1" wp14:anchorId="72AC66AC" wp14:editId="5C8B7770">
          <wp:simplePos x="0" y="0"/>
          <wp:positionH relativeFrom="page">
            <wp:posOffset>5836920</wp:posOffset>
          </wp:positionH>
          <wp:positionV relativeFrom="page">
            <wp:posOffset>-251460</wp:posOffset>
          </wp:positionV>
          <wp:extent cx="2057400" cy="14192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MC - Address - SMMC Administra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B3D7" w14:textId="28716484" w:rsidR="002465EB" w:rsidRDefault="002B33DF" w:rsidP="00A67968">
    <w:r>
      <w:rPr>
        <w:noProof/>
        <w:lang w:eastAsia="en-US"/>
      </w:rPr>
      <w:drawing>
        <wp:anchor distT="0" distB="0" distL="114300" distR="114300" simplePos="0" relativeHeight="251677696" behindDoc="0" locked="0" layoutInCell="1" allowOverlap="1" wp14:anchorId="3CAA0277" wp14:editId="2129D86C">
          <wp:simplePos x="0" y="0"/>
          <wp:positionH relativeFrom="page">
            <wp:posOffset>5715000</wp:posOffset>
          </wp:positionH>
          <wp:positionV relativeFrom="page">
            <wp:posOffset>-228600</wp:posOffset>
          </wp:positionV>
          <wp:extent cx="2057400" cy="1419225"/>
          <wp:effectExtent l="0" t="0" r="0" b="952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MC - Address - SMMC Administra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560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82C8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C185A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CC4A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80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F2D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A8EC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728E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9A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D563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1C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233483"/>
    <w:multiLevelType w:val="hybridMultilevel"/>
    <w:tmpl w:val="8828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5572A"/>
    <w:multiLevelType w:val="hybridMultilevel"/>
    <w:tmpl w:val="78D85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6975262">
    <w:abstractNumId w:val="10"/>
  </w:num>
  <w:num w:numId="2" w16cid:durableId="1728457859">
    <w:abstractNumId w:val="8"/>
  </w:num>
  <w:num w:numId="3" w16cid:durableId="1571116575">
    <w:abstractNumId w:val="7"/>
  </w:num>
  <w:num w:numId="4" w16cid:durableId="1624726908">
    <w:abstractNumId w:val="6"/>
  </w:num>
  <w:num w:numId="5" w16cid:durableId="1712420375">
    <w:abstractNumId w:val="5"/>
  </w:num>
  <w:num w:numId="6" w16cid:durableId="462968849">
    <w:abstractNumId w:val="9"/>
  </w:num>
  <w:num w:numId="7" w16cid:durableId="228735661">
    <w:abstractNumId w:val="4"/>
  </w:num>
  <w:num w:numId="8" w16cid:durableId="1806435874">
    <w:abstractNumId w:val="3"/>
  </w:num>
  <w:num w:numId="9" w16cid:durableId="79567943">
    <w:abstractNumId w:val="2"/>
  </w:num>
  <w:num w:numId="10" w16cid:durableId="1114137859">
    <w:abstractNumId w:val="1"/>
  </w:num>
  <w:num w:numId="11" w16cid:durableId="482089438">
    <w:abstractNumId w:val="0"/>
  </w:num>
  <w:num w:numId="12" w16cid:durableId="972490276">
    <w:abstractNumId w:val="12"/>
  </w:num>
  <w:num w:numId="13" w16cid:durableId="14919431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D9"/>
    <w:rsid w:val="00002164"/>
    <w:rsid w:val="0002473F"/>
    <w:rsid w:val="00025C14"/>
    <w:rsid w:val="000C0736"/>
    <w:rsid w:val="00117048"/>
    <w:rsid w:val="001247D9"/>
    <w:rsid w:val="00124D02"/>
    <w:rsid w:val="001528DD"/>
    <w:rsid w:val="0016013A"/>
    <w:rsid w:val="001733CB"/>
    <w:rsid w:val="001811D0"/>
    <w:rsid w:val="00183522"/>
    <w:rsid w:val="001A206E"/>
    <w:rsid w:val="001B356F"/>
    <w:rsid w:val="001C32E6"/>
    <w:rsid w:val="001D1452"/>
    <w:rsid w:val="002465EB"/>
    <w:rsid w:val="002714D2"/>
    <w:rsid w:val="00275FC3"/>
    <w:rsid w:val="002957F5"/>
    <w:rsid w:val="002B313A"/>
    <w:rsid w:val="002B33DF"/>
    <w:rsid w:val="002C24EC"/>
    <w:rsid w:val="002E51E1"/>
    <w:rsid w:val="00332676"/>
    <w:rsid w:val="00365098"/>
    <w:rsid w:val="00366656"/>
    <w:rsid w:val="00383D46"/>
    <w:rsid w:val="003B3F4F"/>
    <w:rsid w:val="003D28DC"/>
    <w:rsid w:val="003D5E33"/>
    <w:rsid w:val="003E216F"/>
    <w:rsid w:val="003F307C"/>
    <w:rsid w:val="003F7CDE"/>
    <w:rsid w:val="0042034C"/>
    <w:rsid w:val="004223C4"/>
    <w:rsid w:val="0042310F"/>
    <w:rsid w:val="00442690"/>
    <w:rsid w:val="00453611"/>
    <w:rsid w:val="00456D91"/>
    <w:rsid w:val="00457075"/>
    <w:rsid w:val="004842B7"/>
    <w:rsid w:val="004A05AE"/>
    <w:rsid w:val="004B180A"/>
    <w:rsid w:val="004B3878"/>
    <w:rsid w:val="004C40FB"/>
    <w:rsid w:val="0051729F"/>
    <w:rsid w:val="005264F2"/>
    <w:rsid w:val="005528D8"/>
    <w:rsid w:val="0056616D"/>
    <w:rsid w:val="00587F60"/>
    <w:rsid w:val="005910B6"/>
    <w:rsid w:val="005A08CF"/>
    <w:rsid w:val="005A7505"/>
    <w:rsid w:val="005B163B"/>
    <w:rsid w:val="005C112B"/>
    <w:rsid w:val="005D62A2"/>
    <w:rsid w:val="005F210D"/>
    <w:rsid w:val="005F5C81"/>
    <w:rsid w:val="005F7CAB"/>
    <w:rsid w:val="0060543D"/>
    <w:rsid w:val="0061573D"/>
    <w:rsid w:val="00626239"/>
    <w:rsid w:val="006419F9"/>
    <w:rsid w:val="006B2776"/>
    <w:rsid w:val="006E7FC4"/>
    <w:rsid w:val="006F3EFA"/>
    <w:rsid w:val="00705D86"/>
    <w:rsid w:val="007151F9"/>
    <w:rsid w:val="00716C4E"/>
    <w:rsid w:val="007662C2"/>
    <w:rsid w:val="0078103B"/>
    <w:rsid w:val="00781E43"/>
    <w:rsid w:val="0079365C"/>
    <w:rsid w:val="00842D07"/>
    <w:rsid w:val="00854235"/>
    <w:rsid w:val="0086440A"/>
    <w:rsid w:val="008715BB"/>
    <w:rsid w:val="008937F6"/>
    <w:rsid w:val="008B3A95"/>
    <w:rsid w:val="008B6F96"/>
    <w:rsid w:val="008B71A3"/>
    <w:rsid w:val="008C4B5F"/>
    <w:rsid w:val="009101BA"/>
    <w:rsid w:val="00914777"/>
    <w:rsid w:val="00916B5D"/>
    <w:rsid w:val="009230C7"/>
    <w:rsid w:val="00923659"/>
    <w:rsid w:val="0093565D"/>
    <w:rsid w:val="00957DE1"/>
    <w:rsid w:val="00975617"/>
    <w:rsid w:val="00990C8B"/>
    <w:rsid w:val="00992FA7"/>
    <w:rsid w:val="00996C42"/>
    <w:rsid w:val="009A181E"/>
    <w:rsid w:val="009B6A81"/>
    <w:rsid w:val="009C635E"/>
    <w:rsid w:val="009E151B"/>
    <w:rsid w:val="009E492A"/>
    <w:rsid w:val="009F10C4"/>
    <w:rsid w:val="00A15B39"/>
    <w:rsid w:val="00A67968"/>
    <w:rsid w:val="00A805C7"/>
    <w:rsid w:val="00A81382"/>
    <w:rsid w:val="00B13EF4"/>
    <w:rsid w:val="00B17BC8"/>
    <w:rsid w:val="00B42DB1"/>
    <w:rsid w:val="00B7446E"/>
    <w:rsid w:val="00B849A5"/>
    <w:rsid w:val="00B87753"/>
    <w:rsid w:val="00B9055A"/>
    <w:rsid w:val="00B9360D"/>
    <w:rsid w:val="00BB44DE"/>
    <w:rsid w:val="00BD2C07"/>
    <w:rsid w:val="00BD2D2C"/>
    <w:rsid w:val="00BE091A"/>
    <w:rsid w:val="00BF2D51"/>
    <w:rsid w:val="00BF4EF4"/>
    <w:rsid w:val="00BF7820"/>
    <w:rsid w:val="00C12E2E"/>
    <w:rsid w:val="00C20F30"/>
    <w:rsid w:val="00C2630A"/>
    <w:rsid w:val="00C30CAD"/>
    <w:rsid w:val="00C57B92"/>
    <w:rsid w:val="00CA2903"/>
    <w:rsid w:val="00CA719E"/>
    <w:rsid w:val="00CB1747"/>
    <w:rsid w:val="00CE071A"/>
    <w:rsid w:val="00CE7C52"/>
    <w:rsid w:val="00CF79ED"/>
    <w:rsid w:val="00D11F05"/>
    <w:rsid w:val="00D166A2"/>
    <w:rsid w:val="00D4510D"/>
    <w:rsid w:val="00D5644A"/>
    <w:rsid w:val="00D66C0A"/>
    <w:rsid w:val="00D9136B"/>
    <w:rsid w:val="00DE2FC2"/>
    <w:rsid w:val="00DE57B2"/>
    <w:rsid w:val="00DF44D9"/>
    <w:rsid w:val="00E02EB5"/>
    <w:rsid w:val="00E21443"/>
    <w:rsid w:val="00E23618"/>
    <w:rsid w:val="00E24079"/>
    <w:rsid w:val="00E308A5"/>
    <w:rsid w:val="00E37780"/>
    <w:rsid w:val="00E37D6A"/>
    <w:rsid w:val="00E40928"/>
    <w:rsid w:val="00E50EF5"/>
    <w:rsid w:val="00E53340"/>
    <w:rsid w:val="00E82611"/>
    <w:rsid w:val="00E97F82"/>
    <w:rsid w:val="00EC3DA4"/>
    <w:rsid w:val="00EC6498"/>
    <w:rsid w:val="00EF590D"/>
    <w:rsid w:val="00F06CD0"/>
    <w:rsid w:val="00F23DE1"/>
    <w:rsid w:val="00F405A8"/>
    <w:rsid w:val="00F54D0D"/>
    <w:rsid w:val="00F94F23"/>
    <w:rsid w:val="00F95392"/>
    <w:rsid w:val="00F95679"/>
    <w:rsid w:val="00FF2855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AFD1AD"/>
  <w14:defaultImageDpi w14:val="300"/>
  <w15:chartTrackingRefBased/>
  <w15:docId w15:val="{48189AA6-6997-4AC3-98B0-B4C71A0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MS PMincho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rsid w:val="00CC6952"/>
    <w:rPr>
      <w:sz w:val="24"/>
      <w:szCs w:val="24"/>
      <w:lang w:eastAsia="ja-JP"/>
    </w:rPr>
  </w:style>
  <w:style w:type="paragraph" w:styleId="Heading1">
    <w:name w:val="heading 1"/>
    <w:next w:val="Normal"/>
    <w:link w:val="Heading1Char"/>
    <w:uiPriority w:val="9"/>
    <w:rsid w:val="00990B15"/>
    <w:pPr>
      <w:keepNext/>
      <w:keepLines/>
      <w:spacing w:before="480"/>
      <w:outlineLvl w:val="0"/>
    </w:pPr>
    <w:rPr>
      <w:rFonts w:ascii="Arial" w:eastAsia="MS PGothic" w:hAnsi="Arial"/>
      <w:bCs/>
      <w:color w:val="174C8D"/>
      <w:sz w:val="5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71A"/>
    <w:pPr>
      <w:tabs>
        <w:tab w:val="center" w:pos="4680"/>
        <w:tab w:val="right" w:pos="9360"/>
      </w:tabs>
    </w:pPr>
  </w:style>
  <w:style w:type="table" w:styleId="TableClassic3">
    <w:name w:val="Table Classic 3"/>
    <w:basedOn w:val="TableNormal"/>
    <w:semiHidden/>
    <w:unhideWhenUsed/>
    <w:rsid w:val="005A08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Reference">
    <w:name w:val="Intense Reference"/>
    <w:basedOn w:val="DefaultParagraphFont"/>
    <w:rsid w:val="005A08CF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rsid w:val="005A08C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90B15"/>
    <w:rPr>
      <w:rFonts w:ascii="Arial" w:eastAsia="MS PGothic" w:hAnsi="Arial"/>
      <w:bCs/>
      <w:color w:val="174C8D"/>
      <w:sz w:val="52"/>
      <w:szCs w:val="22"/>
      <w:lang w:val="en-US" w:eastAsia="ja-JP" w:bidi="ar-SA"/>
    </w:rPr>
  </w:style>
  <w:style w:type="paragraph" w:styleId="NoSpacing">
    <w:name w:val="No Spacing"/>
    <w:rsid w:val="005A08CF"/>
    <w:rPr>
      <w:sz w:val="24"/>
      <w:szCs w:val="24"/>
      <w:lang w:eastAsia="ja-JP"/>
    </w:rPr>
  </w:style>
  <w:style w:type="character" w:styleId="Emphasis">
    <w:name w:val="Emphasis"/>
    <w:basedOn w:val="DefaultParagraphFont"/>
    <w:rsid w:val="005A08CF"/>
    <w:rPr>
      <w:i/>
      <w:iCs/>
    </w:rPr>
  </w:style>
  <w:style w:type="character" w:styleId="IntenseEmphasis">
    <w:name w:val="Intense Emphasis"/>
    <w:basedOn w:val="DefaultParagraphFont"/>
    <w:rsid w:val="005A08CF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qFormat/>
    <w:rsid w:val="005A08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A08CF"/>
    <w:rPr>
      <w:i/>
      <w:iCs/>
      <w:color w:val="404040" w:themeColor="text1" w:themeTint="BF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5A08CF"/>
    <w:rPr>
      <w:b/>
      <w:bCs/>
    </w:rPr>
  </w:style>
  <w:style w:type="character" w:styleId="SubtleEmphasis">
    <w:name w:val="Subtle Emphasis"/>
    <w:basedOn w:val="DefaultParagraphFont"/>
    <w:rsid w:val="005A08C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rsid w:val="005A08C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rsid w:val="005A0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08CF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Subtitle">
    <w:name w:val="Subtitle"/>
    <w:basedOn w:val="Normal"/>
    <w:next w:val="Normal"/>
    <w:link w:val="SubtitleChar"/>
    <w:rsid w:val="005A08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A08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rsid w:val="00CE071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CE0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71A"/>
    <w:rPr>
      <w:sz w:val="24"/>
      <w:szCs w:val="24"/>
      <w:lang w:eastAsia="ja-JP"/>
    </w:rPr>
  </w:style>
  <w:style w:type="paragraph" w:customStyle="1" w:styleId="SMCHReturnAddress">
    <w:name w:val="SMCH Return Address"/>
    <w:qFormat/>
    <w:rsid w:val="00CE071A"/>
    <w:pPr>
      <w:spacing w:line="252" w:lineRule="auto"/>
    </w:pPr>
    <w:rPr>
      <w:rFonts w:ascii="Trade Gothic LT Std" w:eastAsiaTheme="minorHAnsi" w:hAnsi="Trade Gothic LT Std" w:cstheme="minorBidi"/>
      <w:color w:val="7F7F7F" w:themeColor="text1" w:themeTint="80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740585"/>
    <w:rPr>
      <w:sz w:val="24"/>
      <w:szCs w:val="24"/>
      <w:lang w:eastAsia="ja-JP"/>
    </w:rPr>
  </w:style>
  <w:style w:type="paragraph" w:customStyle="1" w:styleId="SMCHLetterBody">
    <w:name w:val="SMCH Letter Body"/>
    <w:qFormat/>
    <w:rsid w:val="00BF7820"/>
    <w:pPr>
      <w:spacing w:line="276" w:lineRule="auto"/>
    </w:pPr>
    <w:rPr>
      <w:rFonts w:eastAsiaTheme="minorHAnsi" w:cstheme="minorBidi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ntenegro\OneDrive%20-%20County%20of%20San%20Mateo\Migration\SMC%20Health%20-%20SMMC%20-%20Letterhead%20-%20SMMC%20Administration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800ba39e-ea8a-4f71-ba3c-94bfeffa4daa" xsi:nil="true"/>
    <Division xmlns="800ba39e-ea8a-4f71-ba3c-94bfeffa4daa">SMMC</Division>
    <Description0 xmlns="800ba39e-ea8a-4f71-ba3c-94bfeffa4daa" xsi:nil="true"/>
    <Template_x0020_Type xmlns="800ba39e-ea8a-4f71-ba3c-94bfeffa4daa">Letterhead &amp; Envelopes</Template_x0020_Type>
    <Search_x0020_Terms xmlns="800ba39e-ea8a-4f71-ba3c-94bfeffa4d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2E16AE2BFBF48B5576B5B754D1118" ma:contentTypeVersion="15" ma:contentTypeDescription="Create a new document." ma:contentTypeScope="" ma:versionID="1ccee721e5d1d9196624b0139965303a">
  <xsd:schema xmlns:xsd="http://www.w3.org/2001/XMLSchema" xmlns:xs="http://www.w3.org/2001/XMLSchema" xmlns:p="http://schemas.microsoft.com/office/2006/metadata/properties" xmlns:ns2="800ba39e-ea8a-4f71-ba3c-94bfeffa4daa" xmlns:ns3="0748716c-ce4a-4083-ad3d-59d8568815aa" targetNamespace="http://schemas.microsoft.com/office/2006/metadata/properties" ma:root="true" ma:fieldsID="ae02a2a6b397cdac4866a1f1b87eaa66" ns2:_="" ns3:_="">
    <xsd:import namespace="800ba39e-ea8a-4f71-ba3c-94bfeffa4daa"/>
    <xsd:import namespace="0748716c-ce4a-4083-ad3d-59d8568815a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Division" minOccurs="0"/>
                <xsd:element ref="ns2:MediaServiceMetadata" minOccurs="0"/>
                <xsd:element ref="ns2:MediaServiceFastMetadata" minOccurs="0"/>
                <xsd:element ref="ns2:Description0" minOccurs="0"/>
                <xsd:element ref="ns2:Priority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Search_x0020_Te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ba39e-ea8a-4f71-ba3c-94bfeffa4daa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Dropdown" ma:internalName="Template_x0020_Type">
      <xsd:simpleType>
        <xsd:restriction base="dms:Choice">
          <xsd:enumeration value="Letterhead &amp; Envelopes"/>
          <xsd:enumeration value="Business Cards"/>
          <xsd:enumeration value="Flyers"/>
          <xsd:enumeration value="Brochures"/>
          <xsd:enumeration value="Postcards"/>
          <xsd:enumeration value="Posters"/>
          <xsd:enumeration value="PPT &amp; Prezi"/>
          <xsd:enumeration value="Meeting Agenda and Notes"/>
          <xsd:enumeration value="Reports &amp; Memos"/>
          <xsd:enumeration value="Newsletters"/>
          <xsd:enumeration value="Memos &amp; Reports"/>
          <xsd:enumeration value="Advertising Graphics"/>
          <xsd:enumeration value="Social Media Graphics"/>
          <xsd:enumeration value="Video Graphics"/>
          <xsd:enumeration value="Fax cover sheet"/>
          <xsd:enumeration value="Certificates &amp; Awards"/>
          <xsd:enumeration value="Event &amp; Conference Materials"/>
          <xsd:enumeration value="Bio &amp; Profile Submissions"/>
          <xsd:enumeration value="Licenses &amp; Forms"/>
          <xsd:enumeration value="Temporary Signage"/>
          <xsd:enumeration value="Admin Materials"/>
          <xsd:enumeration value="Factsheets"/>
          <xsd:enumeration value="Logo &amp; Lockups"/>
        </xsd:restriction>
      </xsd:simpleType>
    </xsd:element>
    <xsd:element name="Division" ma:index="9" nillable="true" ma:displayName="Divisions &amp; Teams" ma:format="Dropdown" ma:internalName="Division">
      <xsd:simpleType>
        <xsd:restriction base="dms:Choice">
          <xsd:enumeration value="County Health"/>
          <xsd:enumeration value="AAS"/>
          <xsd:enumeration value="BHRS"/>
          <xsd:enumeration value="Comms"/>
          <xsd:enumeration value="CHS"/>
          <xsd:enumeration value="EMS"/>
          <xsd:enumeration value="EHS"/>
          <xsd:enumeration value="FHS"/>
          <xsd:enumeration value="Health Admin"/>
          <xsd:enumeration value="HCU"/>
          <xsd:enumeration value="HIT"/>
          <xsd:enumeration value="LEAP Institute"/>
          <xsd:enumeration value="PHPP"/>
          <xsd:enumeration value="SMM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  <xsd:element name="Priority" ma:index="13" nillable="true" ma:displayName="Priority" ma:internalName="Priority">
      <xsd:simpleType>
        <xsd:restriction base="dms:Number">
          <xsd:maxInclusive value="100"/>
          <xsd:minInclusive value="0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Search_x0020_Terms" ma:index="21" nillable="true" ma:displayName="Search Terms" ma:internalName="Search_x0020_Ter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716c-ce4a-4083-ad3d-59d856881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4023E-C067-461E-92EE-410D22FC2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E0033E-F870-4CFD-AC9B-A74E98E76BF5}">
  <ds:schemaRefs>
    <ds:schemaRef ds:uri="http://schemas.microsoft.com/office/2006/metadata/properties"/>
    <ds:schemaRef ds:uri="http://schemas.microsoft.com/office/infopath/2007/PartnerControls"/>
    <ds:schemaRef ds:uri="800ba39e-ea8a-4f71-ba3c-94bfeffa4daa"/>
  </ds:schemaRefs>
</ds:datastoreItem>
</file>

<file path=customXml/itemProps3.xml><?xml version="1.0" encoding="utf-8"?>
<ds:datastoreItem xmlns:ds="http://schemas.openxmlformats.org/officeDocument/2006/customXml" ds:itemID="{B0777B69-2DF3-4C0D-8D95-8A23DB428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ba39e-ea8a-4f71-ba3c-94bfeffa4daa"/>
    <ds:schemaRef ds:uri="0748716c-ce4a-4083-ad3d-59d85688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08A1D8-6B30-406B-8CBB-AF4E04BF9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SMC Health - SMMC - Letterhead - SMMC Administration - COLOR.dotx</Template>
  <TotalTime>191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2487</CharactersWithSpaces>
  <SharedDoc>false</SharedDoc>
  <HyperlinkBase/>
  <HLinks>
    <vt:vector size="12" baseType="variant">
      <vt:variant>
        <vt:i4>6488189</vt:i4>
      </vt:variant>
      <vt:variant>
        <vt:i4>-1</vt:i4>
      </vt:variant>
      <vt:variant>
        <vt:i4>2091</vt:i4>
      </vt:variant>
      <vt:variant>
        <vt:i4>1</vt:i4>
      </vt:variant>
      <vt:variant>
        <vt:lpwstr>letter</vt:lpwstr>
      </vt:variant>
      <vt:variant>
        <vt:lpwstr/>
      </vt:variant>
      <vt:variant>
        <vt:i4>65560</vt:i4>
      </vt:variant>
      <vt:variant>
        <vt:i4>-1</vt:i4>
      </vt:variant>
      <vt:variant>
        <vt:i4>2057</vt:i4>
      </vt:variant>
      <vt:variant>
        <vt:i4>1</vt:i4>
      </vt:variant>
      <vt:variant>
        <vt:lpwstr>HealthSystem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Montenegro</dc:creator>
  <cp:keywords/>
  <dc:description/>
  <cp:lastModifiedBy>Chris Montenegro</cp:lastModifiedBy>
  <cp:revision>16</cp:revision>
  <cp:lastPrinted>2024-04-24T14:47:00Z</cp:lastPrinted>
  <dcterms:created xsi:type="dcterms:W3CDTF">2024-04-22T21:30:00Z</dcterms:created>
  <dcterms:modified xsi:type="dcterms:W3CDTF">2024-05-01T19:41:00Z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0x0101009242E16AE2BFBF48B5576B5B754D1118</vt:lpwstr>
  </property>
</Properties>
</file>